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60" w:rsidRDefault="003C4260" w:rsidP="003C4260">
      <w:pPr>
        <w:pStyle w:val="71"/>
        <w:shd w:val="clear" w:color="auto" w:fill="auto"/>
        <w:tabs>
          <w:tab w:val="left" w:pos="567"/>
        </w:tabs>
        <w:spacing w:line="298" w:lineRule="exact"/>
        <w:ind w:right="20" w:firstLine="567"/>
        <w:jc w:val="both"/>
        <w:rPr>
          <w:sz w:val="24"/>
          <w:szCs w:val="24"/>
          <w:highlight w:val="yellow"/>
        </w:rPr>
      </w:pPr>
    </w:p>
    <w:p w:rsidR="003C4260" w:rsidRDefault="003C4260" w:rsidP="003C4260">
      <w:pPr>
        <w:autoSpaceDE w:val="0"/>
        <w:autoSpaceDN w:val="0"/>
        <w:adjustRightInd w:val="0"/>
        <w:jc w:val="right"/>
        <w:outlineLvl w:val="0"/>
      </w:pPr>
      <w:r w:rsidRPr="00670E95">
        <w:t xml:space="preserve">Приложение </w:t>
      </w:r>
      <w:r>
        <w:t>№2</w:t>
      </w:r>
    </w:p>
    <w:p w:rsidR="003C4260" w:rsidRDefault="003C4260" w:rsidP="003C4260">
      <w:pPr>
        <w:autoSpaceDE w:val="0"/>
        <w:autoSpaceDN w:val="0"/>
        <w:adjustRightInd w:val="0"/>
        <w:jc w:val="right"/>
        <w:outlineLvl w:val="0"/>
      </w:pPr>
      <w:r>
        <w:t xml:space="preserve">к приказу Управления образования </w:t>
      </w:r>
    </w:p>
    <w:p w:rsidR="003C4260" w:rsidRDefault="003C4260" w:rsidP="003C4260">
      <w:pPr>
        <w:autoSpaceDE w:val="0"/>
        <w:autoSpaceDN w:val="0"/>
        <w:adjustRightInd w:val="0"/>
        <w:jc w:val="right"/>
        <w:outlineLvl w:val="0"/>
      </w:pPr>
      <w:proofErr w:type="gramStart"/>
      <w:r>
        <w:t>администрации</w:t>
      </w:r>
      <w:proofErr w:type="gramEnd"/>
      <w:r>
        <w:t xml:space="preserve"> ЗАТО г. Североморск</w:t>
      </w:r>
    </w:p>
    <w:p w:rsidR="003C4260" w:rsidRDefault="003C4260" w:rsidP="003C4260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="00E7669F">
        <w:t>от 01.09.2017 №929</w:t>
      </w:r>
      <w:bookmarkStart w:id="0" w:name="_GoBack"/>
      <w:bookmarkEnd w:id="0"/>
    </w:p>
    <w:p w:rsidR="003C4260" w:rsidRDefault="003C4260" w:rsidP="003C426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3C4260" w:rsidRPr="00AF558B" w:rsidRDefault="003C4260" w:rsidP="003C426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F558B">
        <w:rPr>
          <w:sz w:val="20"/>
          <w:szCs w:val="20"/>
        </w:rPr>
        <w:t>«Приложение №</w:t>
      </w:r>
      <w:r>
        <w:rPr>
          <w:sz w:val="20"/>
          <w:szCs w:val="20"/>
        </w:rPr>
        <w:t>8</w:t>
      </w:r>
    </w:p>
    <w:p w:rsidR="003C4260" w:rsidRDefault="003C4260" w:rsidP="003C426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AF558B">
        <w:rPr>
          <w:sz w:val="20"/>
          <w:szCs w:val="20"/>
        </w:rPr>
        <w:t>Положени</w:t>
      </w:r>
      <w:r>
        <w:rPr>
          <w:sz w:val="20"/>
          <w:szCs w:val="20"/>
        </w:rPr>
        <w:t>ю</w:t>
      </w:r>
      <w:r w:rsidRPr="00AF558B">
        <w:rPr>
          <w:sz w:val="20"/>
          <w:szCs w:val="20"/>
        </w:rPr>
        <w:t xml:space="preserve"> по организации освоения</w:t>
      </w:r>
    </w:p>
    <w:p w:rsidR="003C4260" w:rsidRDefault="003C4260" w:rsidP="003C426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F558B">
        <w:rPr>
          <w:sz w:val="20"/>
          <w:szCs w:val="20"/>
        </w:rPr>
        <w:t xml:space="preserve"> </w:t>
      </w:r>
      <w:proofErr w:type="gramStart"/>
      <w:r w:rsidRPr="00AF558B">
        <w:rPr>
          <w:sz w:val="20"/>
          <w:szCs w:val="20"/>
        </w:rPr>
        <w:t>обучающимися</w:t>
      </w:r>
      <w:proofErr w:type="gramEnd"/>
      <w:r w:rsidRPr="00AF558B">
        <w:rPr>
          <w:sz w:val="20"/>
          <w:szCs w:val="20"/>
        </w:rPr>
        <w:t xml:space="preserve">  общеобразовательных программ </w:t>
      </w:r>
    </w:p>
    <w:p w:rsidR="003C4260" w:rsidRDefault="003C4260" w:rsidP="003C426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F558B">
        <w:rPr>
          <w:sz w:val="20"/>
          <w:szCs w:val="20"/>
        </w:rPr>
        <w:t xml:space="preserve">вне организации, </w:t>
      </w:r>
      <w:proofErr w:type="gramStart"/>
      <w:r w:rsidRPr="00AF558B">
        <w:rPr>
          <w:sz w:val="20"/>
          <w:szCs w:val="20"/>
        </w:rPr>
        <w:t>осуществляющих</w:t>
      </w:r>
      <w:proofErr w:type="gramEnd"/>
      <w:r w:rsidRPr="00AF558B">
        <w:rPr>
          <w:sz w:val="20"/>
          <w:szCs w:val="20"/>
        </w:rPr>
        <w:t xml:space="preserve"> образовательную </w:t>
      </w:r>
    </w:p>
    <w:p w:rsidR="003C4260" w:rsidRDefault="003C4260" w:rsidP="003C426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proofErr w:type="gramStart"/>
      <w:r w:rsidRPr="00AF558B">
        <w:rPr>
          <w:sz w:val="20"/>
          <w:szCs w:val="20"/>
        </w:rPr>
        <w:t>деятельность (в форме семейного образования</w:t>
      </w:r>
      <w:proofErr w:type="gramEnd"/>
    </w:p>
    <w:p w:rsidR="003C4260" w:rsidRPr="00AF558B" w:rsidRDefault="003C4260" w:rsidP="003C4260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AF558B">
        <w:rPr>
          <w:sz w:val="20"/>
          <w:szCs w:val="20"/>
        </w:rPr>
        <w:t xml:space="preserve"> и самообразования)</w:t>
      </w:r>
    </w:p>
    <w:p w:rsidR="003C4260" w:rsidRPr="006C72B4" w:rsidRDefault="003C4260" w:rsidP="003C4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согласия</w:t>
      </w:r>
      <w:r w:rsidRPr="006C72B4">
        <w:rPr>
          <w:b/>
          <w:sz w:val="28"/>
          <w:szCs w:val="28"/>
        </w:rPr>
        <w:t xml:space="preserve"> на обработку персональных данных</w:t>
      </w:r>
    </w:p>
    <w:p w:rsidR="00325CC2" w:rsidRDefault="00325CC2" w:rsidP="00D8227F">
      <w:pPr>
        <w:jc w:val="center"/>
        <w:rPr>
          <w:bCs/>
        </w:rPr>
      </w:pPr>
    </w:p>
    <w:tbl>
      <w:tblPr>
        <w:tblW w:w="5194" w:type="pct"/>
        <w:tblLayout w:type="fixed"/>
        <w:tblLook w:val="0000" w:firstRow="0" w:lastRow="0" w:firstColumn="0" w:lastColumn="0" w:noHBand="0" w:noVBand="0"/>
      </w:tblPr>
      <w:tblGrid>
        <w:gridCol w:w="554"/>
        <w:gridCol w:w="851"/>
        <w:gridCol w:w="629"/>
        <w:gridCol w:w="2402"/>
        <w:gridCol w:w="4742"/>
        <w:gridCol w:w="469"/>
      </w:tblGrid>
      <w:tr w:rsidR="009860F3" w:rsidRPr="00E3151E" w:rsidTr="006D4766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0F3" w:rsidRPr="00E3151E" w:rsidRDefault="00D8227F" w:rsidP="006D476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Начальнику Управления образования</w:t>
            </w:r>
          </w:p>
        </w:tc>
      </w:tr>
      <w:tr w:rsidR="009860F3" w:rsidRPr="00E3151E" w:rsidTr="006D4766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860F3" w:rsidRPr="00D8227F" w:rsidRDefault="00D8227F" w:rsidP="00D8227F">
            <w:pPr>
              <w:rPr>
                <w:color w:val="000000"/>
                <w:sz w:val="28"/>
                <w:szCs w:val="28"/>
              </w:rPr>
            </w:pPr>
            <w:proofErr w:type="gramStart"/>
            <w:r w:rsidRPr="00D8227F">
              <w:rPr>
                <w:color w:val="000000"/>
                <w:sz w:val="28"/>
                <w:szCs w:val="28"/>
              </w:rPr>
              <w:t>администрации</w:t>
            </w:r>
            <w:proofErr w:type="gramEnd"/>
            <w:r w:rsidRPr="00D8227F">
              <w:rPr>
                <w:color w:val="000000"/>
                <w:sz w:val="28"/>
                <w:szCs w:val="28"/>
              </w:rPr>
              <w:t xml:space="preserve"> ЗАТО г.Североморск </w:t>
            </w:r>
          </w:p>
        </w:tc>
      </w:tr>
      <w:tr w:rsidR="009860F3" w:rsidRPr="001E5C49" w:rsidTr="006D4766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0F3" w:rsidRPr="001E5C49" w:rsidRDefault="00D8227F" w:rsidP="006D47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860F3" w:rsidRPr="001E5C49" w:rsidTr="006D4766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0F3" w:rsidRPr="001E5C49" w:rsidRDefault="009860F3" w:rsidP="006D47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60F3" w:rsidRPr="001E5C49" w:rsidTr="006D4766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0F3" w:rsidRPr="001E5C49" w:rsidRDefault="009860F3" w:rsidP="006D4766">
            <w:pPr>
              <w:jc w:val="center"/>
              <w:rPr>
                <w:color w:val="000000"/>
                <w:sz w:val="20"/>
                <w:szCs w:val="20"/>
              </w:rPr>
            </w:pPr>
            <w:r w:rsidRPr="001E5C49">
              <w:rPr>
                <w:color w:val="000000"/>
                <w:sz w:val="20"/>
                <w:szCs w:val="20"/>
              </w:rPr>
              <w:t>(Ф.И.О. заявителя)</w:t>
            </w:r>
          </w:p>
        </w:tc>
      </w:tr>
      <w:tr w:rsidR="009860F3" w:rsidRPr="006C72B4" w:rsidTr="006D4766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60F3" w:rsidRPr="006C72B4" w:rsidRDefault="009860F3" w:rsidP="006D4766">
            <w:pPr>
              <w:rPr>
                <w:color w:val="000000"/>
                <w:sz w:val="28"/>
                <w:szCs w:val="28"/>
              </w:rPr>
            </w:pPr>
            <w:r w:rsidRPr="006C72B4">
              <w:rPr>
                <w:color w:val="000000"/>
                <w:sz w:val="28"/>
                <w:szCs w:val="28"/>
              </w:rPr>
              <w:t>Паспорт</w:t>
            </w:r>
            <w:r>
              <w:rPr>
                <w:color w:val="000000"/>
                <w:sz w:val="28"/>
                <w:szCs w:val="28"/>
              </w:rPr>
              <w:t>:</w:t>
            </w:r>
            <w:r w:rsidRPr="006C72B4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9860F3" w:rsidRPr="00E3151E" w:rsidTr="006D4766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860F3" w:rsidRDefault="009860F3" w:rsidP="006D4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(серия)                     (номер)</w:t>
            </w:r>
          </w:p>
          <w:p w:rsidR="009860F3" w:rsidRDefault="009860F3" w:rsidP="006D4766">
            <w:pPr>
              <w:rPr>
                <w:color w:val="000000"/>
                <w:sz w:val="28"/>
                <w:szCs w:val="28"/>
              </w:rPr>
            </w:pPr>
            <w:r w:rsidRPr="006C72B4">
              <w:rPr>
                <w:color w:val="000000"/>
                <w:sz w:val="28"/>
                <w:szCs w:val="28"/>
              </w:rPr>
              <w:t>Выдан</w:t>
            </w:r>
            <w:r>
              <w:rPr>
                <w:color w:val="000000"/>
                <w:sz w:val="28"/>
                <w:szCs w:val="28"/>
              </w:rPr>
              <w:t xml:space="preserve"> «____»__________ ________________________________</w:t>
            </w:r>
          </w:p>
          <w:p w:rsidR="009860F3" w:rsidRDefault="009860F3" w:rsidP="006D4766">
            <w:pPr>
              <w:jc w:val="center"/>
              <w:rPr>
                <w:color w:val="000000"/>
                <w:sz w:val="20"/>
                <w:szCs w:val="20"/>
              </w:rPr>
            </w:pPr>
            <w:r w:rsidRPr="006C72B4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6C72B4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ргана</w:t>
            </w:r>
            <w:r w:rsidRPr="006C72B4">
              <w:rPr>
                <w:color w:val="000000"/>
                <w:sz w:val="20"/>
                <w:szCs w:val="20"/>
              </w:rPr>
              <w:t>, выдавш</w:t>
            </w:r>
            <w:r>
              <w:rPr>
                <w:color w:val="000000"/>
                <w:sz w:val="20"/>
                <w:szCs w:val="20"/>
              </w:rPr>
              <w:t>его</w:t>
            </w:r>
            <w:r w:rsidRPr="006C72B4">
              <w:rPr>
                <w:color w:val="000000"/>
                <w:sz w:val="20"/>
                <w:szCs w:val="20"/>
              </w:rPr>
              <w:t xml:space="preserve"> документ)</w:t>
            </w:r>
          </w:p>
          <w:p w:rsidR="009860F3" w:rsidRPr="006C72B4" w:rsidRDefault="009860F3" w:rsidP="006D476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  <w:proofErr w:type="gramStart"/>
            <w:r w:rsidRPr="00E3151E">
              <w:rPr>
                <w:color w:val="000000"/>
                <w:sz w:val="28"/>
                <w:szCs w:val="28"/>
              </w:rPr>
              <w:t>проживающего</w:t>
            </w:r>
            <w:proofErr w:type="gramEnd"/>
            <w:r w:rsidRPr="00E3151E">
              <w:rPr>
                <w:color w:val="000000"/>
                <w:sz w:val="28"/>
                <w:szCs w:val="28"/>
              </w:rPr>
              <w:t xml:space="preserve"> по адресу:</w:t>
            </w:r>
          </w:p>
        </w:tc>
      </w:tr>
      <w:tr w:rsidR="009860F3" w:rsidRPr="00E3151E" w:rsidTr="006D4766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</w:tr>
      <w:tr w:rsidR="009860F3" w:rsidRPr="00E3151E" w:rsidTr="006D4766">
        <w:trPr>
          <w:gridAfter w:val="1"/>
          <w:wAfter w:w="243" w:type="pct"/>
          <w:trHeight w:val="529"/>
        </w:trPr>
        <w:tc>
          <w:tcPr>
            <w:tcW w:w="287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tcBorders>
              <w:top w:val="single" w:sz="4" w:space="0" w:color="auto"/>
            </w:tcBorders>
            <w:shd w:val="clear" w:color="auto" w:fill="auto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  <w:r w:rsidRPr="00E3151E">
              <w:rPr>
                <w:color w:val="000000"/>
                <w:sz w:val="28"/>
                <w:szCs w:val="28"/>
              </w:rPr>
              <w:t>контактный телефон </w:t>
            </w:r>
            <w:r>
              <w:rPr>
                <w:color w:val="000000"/>
                <w:sz w:val="28"/>
                <w:szCs w:val="28"/>
              </w:rPr>
              <w:t>______________</w:t>
            </w:r>
          </w:p>
        </w:tc>
      </w:tr>
      <w:tr w:rsidR="009860F3" w:rsidRPr="00E3151E" w:rsidTr="009860F3">
        <w:trPr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13" w:type="pct"/>
            <w:gridSpan w:val="5"/>
            <w:shd w:val="clear" w:color="auto" w:fill="auto"/>
            <w:noWrap/>
            <w:vAlign w:val="bottom"/>
          </w:tcPr>
          <w:p w:rsidR="009860F3" w:rsidRDefault="009860F3" w:rsidP="006D4766">
            <w:pPr>
              <w:jc w:val="center"/>
            </w:pPr>
          </w:p>
          <w:p w:rsidR="009860F3" w:rsidRPr="006C72B4" w:rsidRDefault="009860F3" w:rsidP="006D4766">
            <w:pPr>
              <w:jc w:val="center"/>
              <w:rPr>
                <w:b/>
                <w:sz w:val="28"/>
                <w:szCs w:val="28"/>
              </w:rPr>
            </w:pPr>
            <w:r w:rsidRPr="006C72B4">
              <w:rPr>
                <w:b/>
                <w:sz w:val="28"/>
                <w:szCs w:val="28"/>
              </w:rPr>
              <w:t>СОГЛАСИЕ</w:t>
            </w:r>
          </w:p>
          <w:p w:rsidR="009860F3" w:rsidRPr="006C72B4" w:rsidRDefault="009860F3" w:rsidP="006D4766">
            <w:pPr>
              <w:jc w:val="center"/>
              <w:rPr>
                <w:b/>
                <w:sz w:val="28"/>
                <w:szCs w:val="28"/>
              </w:rPr>
            </w:pPr>
            <w:r w:rsidRPr="006C72B4">
              <w:rPr>
                <w:b/>
                <w:sz w:val="28"/>
                <w:szCs w:val="28"/>
              </w:rPr>
              <w:t xml:space="preserve"> на обработку персональных данных</w:t>
            </w:r>
          </w:p>
          <w:p w:rsidR="009860F3" w:rsidRPr="00E3151E" w:rsidRDefault="009860F3" w:rsidP="006D47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0F3" w:rsidRPr="006C72B4" w:rsidTr="006D4766">
        <w:trPr>
          <w:gridAfter w:val="1"/>
          <w:wAfter w:w="243" w:type="pct"/>
          <w:trHeight w:val="315"/>
        </w:trPr>
        <w:tc>
          <w:tcPr>
            <w:tcW w:w="4757" w:type="pct"/>
            <w:gridSpan w:val="5"/>
            <w:shd w:val="clear" w:color="auto" w:fill="auto"/>
            <w:noWrap/>
          </w:tcPr>
          <w:p w:rsidR="009860F3" w:rsidRDefault="009860F3" w:rsidP="006D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C72B4">
              <w:rPr>
                <w:sz w:val="28"/>
                <w:szCs w:val="28"/>
              </w:rPr>
              <w:t xml:space="preserve">В целях исполнения требований Федерального Закона «О персональных данных» от 27.06.2006 </w:t>
            </w:r>
            <w:r w:rsidRPr="00DD7EB3">
              <w:rPr>
                <w:sz w:val="28"/>
                <w:szCs w:val="28"/>
              </w:rPr>
              <w:t xml:space="preserve">№ 152-ФЗ даю свое согласие Управлению образования </w:t>
            </w:r>
            <w:proofErr w:type="gramStart"/>
            <w:r w:rsidRPr="00DD7EB3">
              <w:rPr>
                <w:sz w:val="28"/>
                <w:szCs w:val="28"/>
              </w:rPr>
              <w:t>администрации</w:t>
            </w:r>
            <w:proofErr w:type="gramEnd"/>
            <w:r w:rsidRPr="00DD7EB3">
              <w:rPr>
                <w:sz w:val="28"/>
                <w:szCs w:val="28"/>
              </w:rPr>
              <w:t xml:space="preserve"> ЗАТО г.Североморск на обработку </w:t>
            </w:r>
            <w:r w:rsidR="00DD7EB3" w:rsidRPr="00DD7EB3">
              <w:rPr>
                <w:spacing w:val="-8"/>
                <w:sz w:val="28"/>
                <w:szCs w:val="28"/>
              </w:rPr>
              <w:t>(сбор, систематизацию, накопление, хранение, уточнение (изменение), использование,</w:t>
            </w:r>
            <w:r w:rsidR="00DD7EB3" w:rsidRPr="00DD7EB3">
              <w:rPr>
                <w:sz w:val="28"/>
                <w:szCs w:val="28"/>
              </w:rPr>
              <w:t xml:space="preserve"> уничтожение) </w:t>
            </w:r>
            <w:r w:rsidRPr="00DD7EB3">
              <w:rPr>
                <w:sz w:val="28"/>
                <w:szCs w:val="28"/>
              </w:rPr>
              <w:t xml:space="preserve"> моих персональных данных</w:t>
            </w:r>
            <w:r w:rsidR="00DD7EB3" w:rsidRPr="00DD7EB3">
              <w:rPr>
                <w:sz w:val="28"/>
                <w:szCs w:val="28"/>
              </w:rPr>
              <w:t xml:space="preserve"> и персональных данных моего несовершеннолетнего ребёнка</w:t>
            </w:r>
            <w:r w:rsidR="00DD7EB3">
              <w:rPr>
                <w:sz w:val="28"/>
                <w:szCs w:val="28"/>
              </w:rPr>
              <w:t>. П</w:t>
            </w:r>
            <w:r w:rsidRPr="00DD7EB3">
              <w:rPr>
                <w:sz w:val="28"/>
                <w:szCs w:val="28"/>
              </w:rPr>
              <w:t>одтверждаю</w:t>
            </w:r>
            <w:r w:rsidRPr="006C72B4">
              <w:rPr>
                <w:sz w:val="28"/>
                <w:szCs w:val="28"/>
              </w:rPr>
              <w:t xml:space="preserve">, что, </w:t>
            </w:r>
            <w:r w:rsidR="00DD7EB3">
              <w:rPr>
                <w:sz w:val="28"/>
                <w:szCs w:val="28"/>
              </w:rPr>
              <w:t xml:space="preserve"> </w:t>
            </w:r>
            <w:r w:rsidRPr="006C72B4">
              <w:rPr>
                <w:sz w:val="28"/>
                <w:szCs w:val="28"/>
              </w:rPr>
              <w:t>давая такое согласие, действую своей волей</w:t>
            </w:r>
            <w:r w:rsidR="00DD7EB3">
              <w:rPr>
                <w:sz w:val="28"/>
                <w:szCs w:val="28"/>
              </w:rPr>
              <w:t>,</w:t>
            </w:r>
            <w:r w:rsidRPr="006C72B4">
              <w:rPr>
                <w:sz w:val="28"/>
                <w:szCs w:val="28"/>
              </w:rPr>
              <w:t xml:space="preserve"> в своем интересе</w:t>
            </w:r>
            <w:r w:rsidR="00DD7EB3">
              <w:rPr>
                <w:sz w:val="28"/>
                <w:szCs w:val="28"/>
              </w:rPr>
              <w:t>, в интересе своего несовершеннолетнего ребенка</w:t>
            </w:r>
            <w:r w:rsidRPr="006C72B4">
              <w:rPr>
                <w:sz w:val="28"/>
                <w:szCs w:val="28"/>
              </w:rPr>
              <w:t xml:space="preserve">. </w:t>
            </w:r>
          </w:p>
          <w:p w:rsidR="00DD7EB3" w:rsidRDefault="009860F3" w:rsidP="006D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7EB3">
              <w:rPr>
                <w:sz w:val="28"/>
                <w:szCs w:val="28"/>
              </w:rPr>
              <w:t xml:space="preserve">К персональным данным относятся: </w:t>
            </w:r>
          </w:p>
          <w:p w:rsidR="00DD7EB3" w:rsidRDefault="00DD7EB3" w:rsidP="00DD7EB3">
            <w:pPr>
              <w:ind w:firstLine="851"/>
              <w:jc w:val="both"/>
              <w:rPr>
                <w:sz w:val="28"/>
                <w:szCs w:val="28"/>
              </w:rPr>
            </w:pPr>
            <w:r w:rsidRPr="00DD7EB3">
              <w:rPr>
                <w:sz w:val="28"/>
                <w:szCs w:val="28"/>
              </w:rPr>
              <w:t>-</w:t>
            </w:r>
            <w:r w:rsidRPr="006C72B4">
              <w:rPr>
                <w:sz w:val="28"/>
                <w:szCs w:val="28"/>
              </w:rPr>
              <w:t>сведениям обо мне</w:t>
            </w:r>
            <w:r>
              <w:rPr>
                <w:sz w:val="28"/>
                <w:szCs w:val="28"/>
              </w:rPr>
              <w:t>:</w:t>
            </w:r>
            <w:r w:rsidRPr="006C72B4">
              <w:rPr>
                <w:sz w:val="28"/>
                <w:szCs w:val="28"/>
              </w:rPr>
              <w:t xml:space="preserve"> фамилия, имя, отчество, адрес моей регистрации п</w:t>
            </w:r>
            <w:r w:rsidR="003B1D77">
              <w:rPr>
                <w:sz w:val="28"/>
                <w:szCs w:val="28"/>
              </w:rPr>
              <w:t>о месту жительства (пребывания)</w:t>
            </w:r>
            <w:r>
              <w:rPr>
                <w:sz w:val="28"/>
                <w:szCs w:val="28"/>
              </w:rPr>
              <w:t xml:space="preserve">, </w:t>
            </w:r>
            <w:r w:rsidRPr="00DD7EB3">
              <w:rPr>
                <w:sz w:val="28"/>
                <w:szCs w:val="28"/>
              </w:rPr>
              <w:t xml:space="preserve">контактные телефоны, </w:t>
            </w:r>
          </w:p>
          <w:p w:rsidR="00DD7EB3" w:rsidRDefault="00DD7EB3" w:rsidP="00DD7EB3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7EB3">
              <w:rPr>
                <w:sz w:val="28"/>
                <w:szCs w:val="28"/>
              </w:rPr>
              <w:t xml:space="preserve">персональные данные </w:t>
            </w:r>
            <w:r>
              <w:rPr>
                <w:sz w:val="28"/>
                <w:szCs w:val="28"/>
              </w:rPr>
              <w:t>моего</w:t>
            </w:r>
            <w:r w:rsidRPr="00DD7EB3">
              <w:rPr>
                <w:sz w:val="28"/>
                <w:szCs w:val="28"/>
              </w:rPr>
              <w:t xml:space="preserve"> несовершеннолетнего ребенка: Фамилию, Имя, Отчество, дата рождения, адрес местожительства, </w:t>
            </w:r>
            <w:r w:rsidR="00F13A3A">
              <w:rPr>
                <w:sz w:val="28"/>
                <w:szCs w:val="28"/>
              </w:rPr>
              <w:t xml:space="preserve"> </w:t>
            </w:r>
            <w:r w:rsidR="00FE4FF3">
              <w:rPr>
                <w:sz w:val="28"/>
                <w:szCs w:val="28"/>
              </w:rPr>
              <w:lastRenderedPageBreak/>
              <w:t>наименование образовательной организации выбранной для прохождения промежуточной</w:t>
            </w:r>
            <w:r w:rsidR="00B653A4">
              <w:rPr>
                <w:sz w:val="28"/>
                <w:szCs w:val="28"/>
              </w:rPr>
              <w:t>/итоговой</w:t>
            </w:r>
            <w:r w:rsidR="00FE4FF3">
              <w:rPr>
                <w:sz w:val="28"/>
                <w:szCs w:val="28"/>
              </w:rPr>
              <w:t xml:space="preserve"> аттестации</w:t>
            </w:r>
            <w:r w:rsidRPr="00DF58A0">
              <w:t>.</w:t>
            </w:r>
            <w:r w:rsidR="009860F3">
              <w:rPr>
                <w:sz w:val="28"/>
                <w:szCs w:val="28"/>
              </w:rPr>
              <w:t xml:space="preserve">   </w:t>
            </w:r>
          </w:p>
          <w:p w:rsidR="006D0349" w:rsidRDefault="00DD7EB3" w:rsidP="006D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60F3">
              <w:rPr>
                <w:sz w:val="28"/>
                <w:szCs w:val="28"/>
              </w:rPr>
              <w:t xml:space="preserve">          </w:t>
            </w:r>
            <w:r w:rsidR="009860F3" w:rsidRPr="006C72B4">
              <w:rPr>
                <w:sz w:val="28"/>
                <w:szCs w:val="28"/>
              </w:rPr>
              <w:t xml:space="preserve">Целью обработки </w:t>
            </w:r>
            <w:r w:rsidR="006D0349">
              <w:rPr>
                <w:sz w:val="28"/>
                <w:szCs w:val="28"/>
              </w:rPr>
              <w:t xml:space="preserve"> </w:t>
            </w:r>
            <w:r w:rsidR="009860F3" w:rsidRPr="006C72B4">
              <w:rPr>
                <w:sz w:val="28"/>
                <w:szCs w:val="28"/>
              </w:rPr>
              <w:t xml:space="preserve">персональных данных является </w:t>
            </w:r>
            <w:r w:rsidR="000F1EAF">
              <w:rPr>
                <w:sz w:val="28"/>
                <w:szCs w:val="28"/>
              </w:rPr>
              <w:t>у</w:t>
            </w:r>
            <w:r w:rsidR="00FE4FF3">
              <w:rPr>
                <w:sz w:val="28"/>
                <w:szCs w:val="28"/>
              </w:rPr>
              <w:t xml:space="preserve">чет детей, подлежащих </w:t>
            </w:r>
            <w:proofErr w:type="gramStart"/>
            <w:r w:rsidR="00FE4FF3">
              <w:rPr>
                <w:sz w:val="28"/>
                <w:szCs w:val="28"/>
              </w:rPr>
              <w:t>обучению по</w:t>
            </w:r>
            <w:proofErr w:type="gramEnd"/>
            <w:r w:rsidR="00FE4FF3">
              <w:rPr>
                <w:sz w:val="28"/>
                <w:szCs w:val="28"/>
              </w:rPr>
              <w:t xml:space="preserve"> образовательным программам начального общего, основного общего</w:t>
            </w:r>
            <w:r w:rsidR="000F1EAF">
              <w:rPr>
                <w:sz w:val="28"/>
                <w:szCs w:val="28"/>
              </w:rPr>
              <w:t xml:space="preserve"> и среднего общего образования, получающ</w:t>
            </w:r>
            <w:r w:rsidR="006D0349">
              <w:rPr>
                <w:sz w:val="28"/>
                <w:szCs w:val="28"/>
              </w:rPr>
              <w:t>их</w:t>
            </w:r>
            <w:r w:rsidR="000F1EAF">
              <w:rPr>
                <w:sz w:val="28"/>
                <w:szCs w:val="28"/>
              </w:rPr>
              <w:t xml:space="preserve"> образование </w:t>
            </w:r>
            <w:r w:rsidR="006D0349" w:rsidRPr="001668A3">
              <w:rPr>
                <w:sz w:val="28"/>
                <w:szCs w:val="28"/>
              </w:rPr>
              <w:t>вне организации, осуществляющ</w:t>
            </w:r>
            <w:r w:rsidR="006D0349">
              <w:rPr>
                <w:sz w:val="28"/>
                <w:szCs w:val="28"/>
              </w:rPr>
              <w:t>ей</w:t>
            </w:r>
            <w:r w:rsidR="006D0349" w:rsidRPr="001668A3">
              <w:rPr>
                <w:sz w:val="28"/>
                <w:szCs w:val="28"/>
              </w:rPr>
              <w:t xml:space="preserve"> образовательную деятельность (в форме семейного образования и самообразования)</w:t>
            </w:r>
          </w:p>
          <w:p w:rsidR="009860F3" w:rsidRDefault="000F1EAF" w:rsidP="006D4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D7EB3">
              <w:rPr>
                <w:sz w:val="28"/>
                <w:szCs w:val="28"/>
              </w:rPr>
              <w:t>Не возражаю против обработки</w:t>
            </w:r>
            <w:r w:rsidR="009860F3" w:rsidRPr="006C72B4">
              <w:rPr>
                <w:sz w:val="28"/>
                <w:szCs w:val="28"/>
              </w:rPr>
              <w:t xml:space="preserve"> персональных данных</w:t>
            </w:r>
            <w:r w:rsidR="00DD7EB3">
              <w:rPr>
                <w:sz w:val="28"/>
                <w:szCs w:val="28"/>
              </w:rPr>
              <w:t>, указанных выше,</w:t>
            </w:r>
            <w:r w:rsidR="009860F3" w:rsidRPr="006C72B4">
              <w:rPr>
                <w:sz w:val="28"/>
                <w:szCs w:val="28"/>
              </w:rPr>
              <w:t xml:space="preserve"> с использованием средств автоматизации и без использования таких средств. </w:t>
            </w:r>
          </w:p>
          <w:p w:rsidR="006D0349" w:rsidRDefault="009860F3" w:rsidP="006D0349">
            <w:pPr>
              <w:jc w:val="both"/>
              <w:rPr>
                <w:sz w:val="28"/>
                <w:szCs w:val="28"/>
              </w:rPr>
            </w:pPr>
            <w:r w:rsidRPr="003B1D77">
              <w:rPr>
                <w:sz w:val="28"/>
                <w:szCs w:val="28"/>
              </w:rPr>
              <w:t xml:space="preserve">         </w:t>
            </w:r>
            <w:r w:rsidR="003B1D77" w:rsidRPr="003B1D77">
              <w:rPr>
                <w:sz w:val="28"/>
                <w:szCs w:val="28"/>
              </w:rPr>
              <w:t xml:space="preserve">Даю согласие на передачу персональных данных, перечисленных выше, третьим лицам в </w:t>
            </w:r>
            <w:r w:rsidR="000F1EAF">
              <w:rPr>
                <w:sz w:val="28"/>
                <w:szCs w:val="28"/>
              </w:rPr>
              <w:t xml:space="preserve">целях учета детей, подлежащих </w:t>
            </w:r>
            <w:proofErr w:type="gramStart"/>
            <w:r w:rsidR="000F1EAF">
              <w:rPr>
                <w:sz w:val="28"/>
                <w:szCs w:val="28"/>
              </w:rPr>
              <w:t>обучению по</w:t>
            </w:r>
            <w:proofErr w:type="gramEnd"/>
            <w:r w:rsidR="000F1EAF">
              <w:rPr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образования, получающего образование </w:t>
            </w:r>
            <w:r w:rsidR="006D0349" w:rsidRPr="001668A3">
              <w:rPr>
                <w:sz w:val="28"/>
                <w:szCs w:val="28"/>
              </w:rPr>
              <w:t>вне организации, осуществляющ</w:t>
            </w:r>
            <w:r w:rsidR="006D0349">
              <w:rPr>
                <w:sz w:val="28"/>
                <w:szCs w:val="28"/>
              </w:rPr>
              <w:t>ей</w:t>
            </w:r>
            <w:r w:rsidR="006D0349" w:rsidRPr="001668A3">
              <w:rPr>
                <w:sz w:val="28"/>
                <w:szCs w:val="28"/>
              </w:rPr>
              <w:t xml:space="preserve"> образовательную деятельность (в форме семейного образования и самообразования)</w:t>
            </w:r>
          </w:p>
          <w:p w:rsidR="006D0349" w:rsidRDefault="009860F3" w:rsidP="006D0349">
            <w:pPr>
              <w:jc w:val="both"/>
              <w:rPr>
                <w:sz w:val="28"/>
                <w:szCs w:val="28"/>
              </w:rPr>
            </w:pPr>
            <w:r w:rsidRPr="003B1D77">
              <w:rPr>
                <w:sz w:val="28"/>
                <w:szCs w:val="28"/>
              </w:rPr>
              <w:t xml:space="preserve">         Настоящее Согласие</w:t>
            </w:r>
            <w:r w:rsidR="003B1D77" w:rsidRPr="003B1D77">
              <w:rPr>
                <w:sz w:val="28"/>
                <w:szCs w:val="28"/>
              </w:rPr>
              <w:t xml:space="preserve"> действует с момента подписания</w:t>
            </w:r>
            <w:r w:rsidRPr="003B1D77">
              <w:rPr>
                <w:sz w:val="28"/>
                <w:szCs w:val="28"/>
              </w:rPr>
              <w:t xml:space="preserve"> </w:t>
            </w:r>
            <w:r w:rsidR="003B1D77" w:rsidRPr="003B1D77">
              <w:rPr>
                <w:color w:val="000000"/>
                <w:sz w:val="28"/>
                <w:szCs w:val="28"/>
              </w:rPr>
              <w:t xml:space="preserve">до </w:t>
            </w:r>
            <w:r w:rsidR="000F1EAF">
              <w:rPr>
                <w:color w:val="000000"/>
                <w:sz w:val="28"/>
                <w:szCs w:val="28"/>
              </w:rPr>
              <w:t xml:space="preserve">окончания </w:t>
            </w:r>
            <w:r w:rsidR="00B83E95">
              <w:rPr>
                <w:color w:val="000000"/>
                <w:sz w:val="28"/>
                <w:szCs w:val="28"/>
              </w:rPr>
              <w:t xml:space="preserve">обучения </w:t>
            </w:r>
            <w:r w:rsidR="006D0349" w:rsidRPr="001668A3">
              <w:rPr>
                <w:sz w:val="28"/>
                <w:szCs w:val="28"/>
              </w:rPr>
              <w:t>вне организации, осуществляющ</w:t>
            </w:r>
            <w:r w:rsidR="006D0349">
              <w:rPr>
                <w:sz w:val="28"/>
                <w:szCs w:val="28"/>
              </w:rPr>
              <w:t>ей</w:t>
            </w:r>
            <w:r w:rsidR="006D0349" w:rsidRPr="001668A3">
              <w:rPr>
                <w:sz w:val="28"/>
                <w:szCs w:val="28"/>
              </w:rPr>
              <w:t xml:space="preserve"> образовательную деятельность (в форме семейного образования и самообразования)</w:t>
            </w:r>
          </w:p>
          <w:p w:rsidR="009860F3" w:rsidRPr="006C72B4" w:rsidRDefault="003B1D77" w:rsidP="00731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860F3" w:rsidRPr="006C72B4">
              <w:rPr>
                <w:sz w:val="28"/>
                <w:szCs w:val="28"/>
              </w:rPr>
              <w:t xml:space="preserve">Согласие может быть отозвано путем подачи в </w:t>
            </w:r>
            <w:r w:rsidR="009860F3">
              <w:rPr>
                <w:sz w:val="28"/>
                <w:szCs w:val="28"/>
              </w:rPr>
              <w:t xml:space="preserve">Управление образования </w:t>
            </w:r>
            <w:proofErr w:type="gramStart"/>
            <w:r w:rsidR="009860F3">
              <w:rPr>
                <w:sz w:val="28"/>
                <w:szCs w:val="28"/>
              </w:rPr>
              <w:t>администрации</w:t>
            </w:r>
            <w:proofErr w:type="gramEnd"/>
            <w:r w:rsidR="009860F3">
              <w:rPr>
                <w:sz w:val="28"/>
                <w:szCs w:val="28"/>
              </w:rPr>
              <w:t xml:space="preserve"> </w:t>
            </w:r>
            <w:r w:rsidR="009860F3" w:rsidRPr="006C72B4">
              <w:rPr>
                <w:sz w:val="28"/>
                <w:szCs w:val="28"/>
              </w:rPr>
              <w:t>ЗАТО г.Се</w:t>
            </w:r>
            <w:r w:rsidR="007310B8">
              <w:rPr>
                <w:sz w:val="28"/>
                <w:szCs w:val="28"/>
              </w:rPr>
              <w:t>вероморск письменного заявления</w:t>
            </w:r>
            <w:r w:rsidR="009860F3" w:rsidRPr="006C72B4">
              <w:rPr>
                <w:sz w:val="28"/>
                <w:szCs w:val="28"/>
              </w:rPr>
              <w:t>.</w:t>
            </w:r>
          </w:p>
        </w:tc>
      </w:tr>
      <w:tr w:rsidR="009860F3" w:rsidRPr="00E3151E" w:rsidTr="006D4766">
        <w:trPr>
          <w:gridAfter w:val="1"/>
          <w:wAfter w:w="243" w:type="pct"/>
          <w:trHeight w:val="315"/>
        </w:trPr>
        <w:tc>
          <w:tcPr>
            <w:tcW w:w="287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" w:type="pct"/>
            <w:shd w:val="clear" w:color="auto" w:fill="auto"/>
            <w:noWrap/>
          </w:tcPr>
          <w:p w:rsidR="009860F3" w:rsidRPr="00E3151E" w:rsidRDefault="009860F3" w:rsidP="006D47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5" w:type="pct"/>
            <w:shd w:val="clear" w:color="auto" w:fill="auto"/>
            <w:noWrap/>
          </w:tcPr>
          <w:p w:rsidR="009860F3" w:rsidRPr="00E3151E" w:rsidRDefault="009860F3" w:rsidP="006D47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58" w:type="pct"/>
            <w:shd w:val="clear" w:color="auto" w:fill="auto"/>
            <w:noWrap/>
          </w:tcPr>
          <w:p w:rsidR="009860F3" w:rsidRPr="00E3151E" w:rsidRDefault="009860F3" w:rsidP="006D47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860F3" w:rsidRPr="00E3151E" w:rsidTr="006D4766">
        <w:trPr>
          <w:gridAfter w:val="1"/>
          <w:wAfter w:w="243" w:type="pct"/>
          <w:trHeight w:val="315"/>
        </w:trPr>
        <w:tc>
          <w:tcPr>
            <w:tcW w:w="4757" w:type="pct"/>
            <w:gridSpan w:val="5"/>
            <w:shd w:val="clear" w:color="auto" w:fill="auto"/>
            <w:vAlign w:val="bottom"/>
          </w:tcPr>
          <w:p w:rsidR="003B1D77" w:rsidRDefault="003B1D77" w:rsidP="003B1D77">
            <w:pPr>
              <w:ind w:firstLine="708"/>
              <w:jc w:val="both"/>
              <w:rPr>
                <w:color w:val="000000"/>
              </w:rPr>
            </w:pPr>
            <w:r w:rsidRPr="00DF58A0">
              <w:rPr>
                <w:color w:val="000000"/>
              </w:rPr>
              <w:t>Документ, удостоверяющий личность</w:t>
            </w:r>
            <w:r>
              <w:rPr>
                <w:color w:val="000000"/>
              </w:rPr>
              <w:t>: ____________, __________, _________,</w:t>
            </w:r>
          </w:p>
          <w:p w:rsidR="003B1D77" w:rsidRDefault="003B1D77" w:rsidP="003B1D77">
            <w:pPr>
              <w:ind w:firstLine="7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  <w:r w:rsidRPr="001034B6">
              <w:rPr>
                <w:color w:val="000000"/>
                <w:sz w:val="20"/>
                <w:szCs w:val="20"/>
              </w:rPr>
              <w:t xml:space="preserve">(документ)  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Pr="001034B6">
              <w:rPr>
                <w:color w:val="000000"/>
                <w:sz w:val="20"/>
                <w:szCs w:val="20"/>
              </w:rPr>
              <w:t xml:space="preserve">(серия)  </w:t>
            </w: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1034B6">
              <w:rPr>
                <w:color w:val="000000"/>
                <w:sz w:val="20"/>
                <w:szCs w:val="20"/>
              </w:rPr>
              <w:t>(номер)</w:t>
            </w:r>
          </w:p>
          <w:p w:rsidR="003B1D77" w:rsidRPr="001034B6" w:rsidRDefault="003B1D77" w:rsidP="003B1D77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__________________, ____________________________________________________.</w:t>
            </w:r>
          </w:p>
          <w:p w:rsidR="003B1D77" w:rsidRPr="001034B6" w:rsidRDefault="003B1D77" w:rsidP="003B1D7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(дата выдачи)                                                 (орган, выдавший документ)</w:t>
            </w:r>
          </w:p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</w:tr>
      <w:tr w:rsidR="009860F3" w:rsidRPr="00E3151E" w:rsidTr="006D4766">
        <w:trPr>
          <w:gridAfter w:val="1"/>
          <w:wAfter w:w="243" w:type="pct"/>
          <w:trHeight w:val="315"/>
        </w:trPr>
        <w:tc>
          <w:tcPr>
            <w:tcW w:w="728" w:type="pct"/>
            <w:gridSpan w:val="2"/>
            <w:shd w:val="clear" w:color="auto" w:fill="auto"/>
          </w:tcPr>
          <w:p w:rsidR="009860F3" w:rsidRPr="00E3151E" w:rsidRDefault="009860F3" w:rsidP="006D476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29" w:type="pct"/>
            <w:gridSpan w:val="3"/>
            <w:shd w:val="clear" w:color="auto" w:fill="auto"/>
          </w:tcPr>
          <w:p w:rsidR="009860F3" w:rsidRPr="00E3151E" w:rsidRDefault="009860F3" w:rsidP="006D4766">
            <w:pPr>
              <w:rPr>
                <w:color w:val="000000"/>
                <w:sz w:val="28"/>
                <w:szCs w:val="28"/>
              </w:rPr>
            </w:pPr>
          </w:p>
        </w:tc>
      </w:tr>
      <w:tr w:rsidR="009860F3" w:rsidRPr="00E3151E" w:rsidTr="009860F3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9860F3" w:rsidRPr="00E3151E" w:rsidRDefault="009860F3" w:rsidP="006D4766">
            <w:pPr>
              <w:rPr>
                <w:bCs/>
                <w:sz w:val="28"/>
                <w:szCs w:val="28"/>
              </w:rPr>
            </w:pPr>
          </w:p>
          <w:p w:rsidR="009860F3" w:rsidRPr="00E3151E" w:rsidRDefault="009860F3" w:rsidP="006D4766">
            <w:pPr>
              <w:rPr>
                <w:bCs/>
                <w:sz w:val="28"/>
                <w:szCs w:val="28"/>
              </w:rPr>
            </w:pPr>
            <w:r w:rsidRPr="00E3151E">
              <w:rPr>
                <w:bCs/>
                <w:sz w:val="28"/>
                <w:szCs w:val="28"/>
              </w:rPr>
              <w:t xml:space="preserve">________                    </w:t>
            </w:r>
            <w:r>
              <w:rPr>
                <w:bCs/>
                <w:sz w:val="28"/>
                <w:szCs w:val="28"/>
              </w:rPr>
              <w:t>__________________                 ____________________</w:t>
            </w:r>
          </w:p>
          <w:p w:rsidR="009860F3" w:rsidRPr="001E5C49" w:rsidRDefault="009860F3" w:rsidP="006D4766">
            <w:pPr>
              <w:rPr>
                <w:sz w:val="20"/>
                <w:szCs w:val="20"/>
              </w:rPr>
            </w:pPr>
            <w:r w:rsidRPr="001E5C49">
              <w:rPr>
                <w:bCs/>
                <w:sz w:val="20"/>
                <w:szCs w:val="20"/>
              </w:rPr>
              <w:t xml:space="preserve">       (дата)</w:t>
            </w:r>
            <w:r w:rsidRPr="001E5C49">
              <w:rPr>
                <w:bCs/>
                <w:sz w:val="20"/>
                <w:szCs w:val="20"/>
              </w:rPr>
              <w:tab/>
              <w:t xml:space="preserve">                              (подпись заявителя)</w:t>
            </w:r>
            <w:r w:rsidRPr="001E5C49">
              <w:rPr>
                <w:bCs/>
                <w:sz w:val="20"/>
                <w:szCs w:val="20"/>
              </w:rPr>
              <w:tab/>
              <w:t xml:space="preserve">                               (расшифровка подписи)</w:t>
            </w:r>
          </w:p>
          <w:p w:rsidR="009860F3" w:rsidRDefault="009860F3" w:rsidP="006D4766">
            <w:pPr>
              <w:rPr>
                <w:bCs/>
                <w:sz w:val="28"/>
                <w:szCs w:val="28"/>
              </w:rPr>
            </w:pPr>
          </w:p>
          <w:p w:rsidR="003B1D77" w:rsidRDefault="009860F3" w:rsidP="006D4766">
            <w:pPr>
              <w:rPr>
                <w:bCs/>
                <w:sz w:val="28"/>
                <w:szCs w:val="28"/>
                <w:u w:val="single"/>
              </w:rPr>
            </w:pPr>
            <w:r w:rsidRPr="00E3151E">
              <w:rPr>
                <w:bCs/>
                <w:sz w:val="28"/>
                <w:szCs w:val="28"/>
              </w:rPr>
              <w:t xml:space="preserve">Согласие получил    </w:t>
            </w:r>
            <w:r w:rsidRPr="00E3151E">
              <w:rPr>
                <w:bCs/>
                <w:sz w:val="28"/>
                <w:szCs w:val="28"/>
                <w:u w:val="single"/>
              </w:rPr>
              <w:t xml:space="preserve">         </w:t>
            </w:r>
          </w:p>
          <w:p w:rsidR="009860F3" w:rsidRPr="00E3151E" w:rsidRDefault="009860F3" w:rsidP="006D4766">
            <w:pPr>
              <w:rPr>
                <w:bCs/>
                <w:sz w:val="28"/>
                <w:szCs w:val="28"/>
                <w:u w:val="single"/>
              </w:rPr>
            </w:pPr>
            <w:r w:rsidRPr="00E3151E">
              <w:rPr>
                <w:bCs/>
                <w:sz w:val="28"/>
                <w:szCs w:val="28"/>
                <w:u w:val="single"/>
              </w:rPr>
              <w:t xml:space="preserve">                          </w:t>
            </w:r>
            <w:r w:rsidRPr="00E3151E">
              <w:rPr>
                <w:bCs/>
                <w:sz w:val="28"/>
                <w:szCs w:val="28"/>
              </w:rPr>
              <w:t xml:space="preserve">                     </w:t>
            </w:r>
            <w:r w:rsidRPr="00E3151E">
              <w:rPr>
                <w:bCs/>
                <w:sz w:val="28"/>
                <w:szCs w:val="28"/>
                <w:u w:val="single"/>
              </w:rPr>
              <w:t xml:space="preserve">                                  </w:t>
            </w:r>
            <w:r w:rsidRPr="00E3151E">
              <w:rPr>
                <w:bCs/>
                <w:sz w:val="28"/>
                <w:szCs w:val="28"/>
              </w:rPr>
              <w:t xml:space="preserve">            ____________</w:t>
            </w:r>
            <w:r>
              <w:rPr>
                <w:bCs/>
                <w:sz w:val="28"/>
                <w:szCs w:val="28"/>
              </w:rPr>
              <w:t xml:space="preserve">____________                     </w:t>
            </w:r>
            <w:r w:rsidRPr="00E3151E">
              <w:rPr>
                <w:bCs/>
                <w:sz w:val="28"/>
                <w:szCs w:val="28"/>
              </w:rPr>
              <w:t>____________________</w:t>
            </w:r>
          </w:p>
          <w:p w:rsidR="009860F3" w:rsidRDefault="009860F3" w:rsidP="006D4766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  <w:r w:rsidRPr="001E5C49">
              <w:rPr>
                <w:bCs/>
                <w:sz w:val="20"/>
                <w:szCs w:val="20"/>
              </w:rPr>
              <w:t xml:space="preserve"> (Ф.И.О. оператора)                       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</w:t>
            </w:r>
            <w:r w:rsidRPr="001E5C49">
              <w:rPr>
                <w:bCs/>
                <w:sz w:val="20"/>
                <w:szCs w:val="20"/>
              </w:rPr>
              <w:t xml:space="preserve">  (должность)                                                      </w:t>
            </w:r>
          </w:p>
          <w:p w:rsidR="009860F3" w:rsidRDefault="009860F3" w:rsidP="006D4766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</w:p>
          <w:p w:rsidR="009860F3" w:rsidRDefault="009860F3" w:rsidP="006D4766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</w:p>
          <w:p w:rsidR="009860F3" w:rsidRDefault="009860F3" w:rsidP="006D4766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             ________________________________</w:t>
            </w:r>
          </w:p>
          <w:p w:rsidR="009860F3" w:rsidRPr="001E5C49" w:rsidRDefault="009860F3" w:rsidP="006D4766">
            <w:pPr>
              <w:tabs>
                <w:tab w:val="center" w:pos="4514"/>
                <w:tab w:val="left" w:pos="723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Pr="001E5C49">
              <w:rPr>
                <w:bCs/>
                <w:sz w:val="20"/>
                <w:szCs w:val="20"/>
              </w:rPr>
              <w:t xml:space="preserve"> (адрес оператора) </w:t>
            </w:r>
            <w:r>
              <w:rPr>
                <w:bCs/>
                <w:sz w:val="20"/>
                <w:szCs w:val="20"/>
              </w:rPr>
              <w:t xml:space="preserve">                                              </w:t>
            </w:r>
            <w:r w:rsidRPr="001E5C49">
              <w:rPr>
                <w:bCs/>
                <w:sz w:val="20"/>
                <w:szCs w:val="20"/>
              </w:rPr>
              <w:t xml:space="preserve"> (подпись оператора)</w:t>
            </w:r>
          </w:p>
          <w:p w:rsidR="009860F3" w:rsidRPr="00E3151E" w:rsidRDefault="009860F3" w:rsidP="006D4766">
            <w:pPr>
              <w:jc w:val="center"/>
              <w:rPr>
                <w:bCs/>
                <w:sz w:val="28"/>
                <w:szCs w:val="28"/>
              </w:rPr>
            </w:pPr>
            <w:r w:rsidRPr="001E5C49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E3151E">
              <w:rPr>
                <w:bCs/>
                <w:sz w:val="28"/>
                <w:szCs w:val="28"/>
              </w:rPr>
              <w:t>______________</w:t>
            </w:r>
          </w:p>
          <w:p w:rsidR="009860F3" w:rsidRPr="00E3151E" w:rsidRDefault="009860F3" w:rsidP="006D4766">
            <w:pPr>
              <w:jc w:val="center"/>
              <w:rPr>
                <w:sz w:val="28"/>
                <w:szCs w:val="28"/>
              </w:rPr>
            </w:pPr>
            <w:r w:rsidRPr="00E3151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9860F3" w:rsidRDefault="009860F3" w:rsidP="003B70DB">
      <w:pPr>
        <w:ind w:firstLine="708"/>
        <w:jc w:val="both"/>
      </w:pPr>
    </w:p>
    <w:p w:rsidR="009860F3" w:rsidRDefault="009860F3" w:rsidP="003B70DB">
      <w:pPr>
        <w:ind w:firstLine="708"/>
        <w:jc w:val="both"/>
      </w:pPr>
    </w:p>
    <w:p w:rsidR="003B1D77" w:rsidRDefault="003B1D77" w:rsidP="003B70DB">
      <w:pPr>
        <w:ind w:firstLine="708"/>
        <w:jc w:val="both"/>
      </w:pPr>
    </w:p>
    <w:p w:rsidR="003B1D77" w:rsidRDefault="003B1D77" w:rsidP="003B70DB">
      <w:pPr>
        <w:ind w:firstLine="708"/>
        <w:jc w:val="both"/>
      </w:pPr>
    </w:p>
    <w:p w:rsidR="003B1D77" w:rsidRDefault="003B1D77" w:rsidP="003B70DB">
      <w:pPr>
        <w:ind w:firstLine="708"/>
        <w:jc w:val="both"/>
      </w:pPr>
    </w:p>
    <w:p w:rsidR="003B1D77" w:rsidRDefault="003B1D77" w:rsidP="003B70DB">
      <w:pPr>
        <w:ind w:firstLine="708"/>
        <w:jc w:val="both"/>
      </w:pPr>
    </w:p>
    <w:sectPr w:rsidR="003B1D77" w:rsidSect="00555800">
      <w:headerReference w:type="default" r:id="rId9"/>
      <w:footerReference w:type="default" r:id="rId10"/>
      <w:pgSz w:w="11906" w:h="16838"/>
      <w:pgMar w:top="624" w:right="1134" w:bottom="53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E5" w:rsidRDefault="00A719E5">
      <w:r>
        <w:separator/>
      </w:r>
    </w:p>
  </w:endnote>
  <w:endnote w:type="continuationSeparator" w:id="0">
    <w:p w:rsidR="00A719E5" w:rsidRDefault="00A7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0" w:rsidRDefault="004976D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7669F">
      <w:rPr>
        <w:noProof/>
      </w:rPr>
      <w:t>2</w:t>
    </w:r>
    <w:r>
      <w:fldChar w:fldCharType="end"/>
    </w:r>
  </w:p>
  <w:p w:rsidR="004976D0" w:rsidRDefault="004976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E5" w:rsidRDefault="00A719E5">
      <w:r>
        <w:separator/>
      </w:r>
    </w:p>
  </w:footnote>
  <w:footnote w:type="continuationSeparator" w:id="0">
    <w:p w:rsidR="00A719E5" w:rsidRDefault="00A7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D0" w:rsidRDefault="004976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E1F71"/>
    <w:multiLevelType w:val="multilevel"/>
    <w:tmpl w:val="D2801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E6B4ED0"/>
    <w:multiLevelType w:val="singleLevel"/>
    <w:tmpl w:val="9EE2B9B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1A32C3"/>
    <w:multiLevelType w:val="hybridMultilevel"/>
    <w:tmpl w:val="C6CAB10E"/>
    <w:lvl w:ilvl="0" w:tplc="04190011">
      <w:start w:val="1"/>
      <w:numFmt w:val="decimal"/>
      <w:lvlText w:val="%1)"/>
      <w:lvlJc w:val="left"/>
      <w:pPr>
        <w:ind w:left="1431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EB0093"/>
    <w:multiLevelType w:val="singleLevel"/>
    <w:tmpl w:val="48EA8B3C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8">
    <w:nsid w:val="26762B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F86729"/>
    <w:multiLevelType w:val="singleLevel"/>
    <w:tmpl w:val="D218A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1F4C43"/>
    <w:multiLevelType w:val="hybridMultilevel"/>
    <w:tmpl w:val="EF7878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F87A6F"/>
    <w:multiLevelType w:val="hybridMultilevel"/>
    <w:tmpl w:val="6924F23A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E41665"/>
    <w:multiLevelType w:val="hybridMultilevel"/>
    <w:tmpl w:val="B6402F66"/>
    <w:lvl w:ilvl="0" w:tplc="A38846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B2BAD"/>
    <w:multiLevelType w:val="multilevel"/>
    <w:tmpl w:val="ADF29E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5">
    <w:nsid w:val="3F1F48D9"/>
    <w:multiLevelType w:val="hybridMultilevel"/>
    <w:tmpl w:val="D668D19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E2B78"/>
    <w:multiLevelType w:val="hybridMultilevel"/>
    <w:tmpl w:val="5D027412"/>
    <w:lvl w:ilvl="0" w:tplc="713200A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0300FE"/>
    <w:multiLevelType w:val="hybridMultilevel"/>
    <w:tmpl w:val="82D4694C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D7C59"/>
    <w:multiLevelType w:val="hybridMultilevel"/>
    <w:tmpl w:val="00BED340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42BFA"/>
    <w:multiLevelType w:val="hybridMultilevel"/>
    <w:tmpl w:val="B426910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E2023"/>
    <w:multiLevelType w:val="hybridMultilevel"/>
    <w:tmpl w:val="1C0C7DF8"/>
    <w:lvl w:ilvl="0" w:tplc="CC8C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6360FC"/>
    <w:multiLevelType w:val="hybridMultilevel"/>
    <w:tmpl w:val="7B841050"/>
    <w:lvl w:ilvl="0" w:tplc="65642DF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F084F"/>
    <w:multiLevelType w:val="hybridMultilevel"/>
    <w:tmpl w:val="A39E6364"/>
    <w:lvl w:ilvl="0" w:tplc="11D2F5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F612D"/>
    <w:multiLevelType w:val="hybridMultilevel"/>
    <w:tmpl w:val="A8EE37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4"/>
  </w:num>
  <w:num w:numId="6">
    <w:abstractNumId w:val="23"/>
  </w:num>
  <w:num w:numId="7">
    <w:abstractNumId w:val="11"/>
  </w:num>
  <w:num w:numId="8">
    <w:abstractNumId w:val="1"/>
  </w:num>
  <w:num w:numId="9">
    <w:abstractNumId w:val="21"/>
  </w:num>
  <w:num w:numId="10">
    <w:abstractNumId w:val="6"/>
  </w:num>
  <w:num w:numId="11">
    <w:abstractNumId w:val="0"/>
  </w:num>
  <w:num w:numId="12">
    <w:abstractNumId w:val="13"/>
  </w:num>
  <w:num w:numId="13">
    <w:abstractNumId w:val="16"/>
  </w:num>
  <w:num w:numId="14">
    <w:abstractNumId w:val="20"/>
  </w:num>
  <w:num w:numId="15">
    <w:abstractNumId w:val="19"/>
  </w:num>
  <w:num w:numId="16">
    <w:abstractNumId w:val="4"/>
  </w:num>
  <w:num w:numId="17">
    <w:abstractNumId w:val="15"/>
  </w:num>
  <w:num w:numId="18">
    <w:abstractNumId w:val="26"/>
  </w:num>
  <w:num w:numId="19">
    <w:abstractNumId w:val="17"/>
  </w:num>
  <w:num w:numId="20">
    <w:abstractNumId w:val="5"/>
  </w:num>
  <w:num w:numId="21">
    <w:abstractNumId w:val="24"/>
  </w:num>
  <w:num w:numId="22">
    <w:abstractNumId w:val="2"/>
  </w:num>
  <w:num w:numId="23">
    <w:abstractNumId w:val="18"/>
  </w:num>
  <w:num w:numId="24">
    <w:abstractNumId w:val="12"/>
  </w:num>
  <w:num w:numId="25">
    <w:abstractNumId w:val="10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EF"/>
    <w:rsid w:val="00016C24"/>
    <w:rsid w:val="00020B9A"/>
    <w:rsid w:val="00040D78"/>
    <w:rsid w:val="000668F9"/>
    <w:rsid w:val="00067B88"/>
    <w:rsid w:val="000A6ED0"/>
    <w:rsid w:val="000B060A"/>
    <w:rsid w:val="000D1552"/>
    <w:rsid w:val="000D6FF6"/>
    <w:rsid w:val="000F1EAF"/>
    <w:rsid w:val="000F2D9E"/>
    <w:rsid w:val="000F5BDD"/>
    <w:rsid w:val="000F6B5D"/>
    <w:rsid w:val="00101B9D"/>
    <w:rsid w:val="001034B6"/>
    <w:rsid w:val="00103CEA"/>
    <w:rsid w:val="00106F57"/>
    <w:rsid w:val="0011680A"/>
    <w:rsid w:val="001428CB"/>
    <w:rsid w:val="00151086"/>
    <w:rsid w:val="00163B61"/>
    <w:rsid w:val="00173C3A"/>
    <w:rsid w:val="00185B7E"/>
    <w:rsid w:val="00193B43"/>
    <w:rsid w:val="00196D03"/>
    <w:rsid w:val="001A1704"/>
    <w:rsid w:val="001A4A6D"/>
    <w:rsid w:val="001C6EDC"/>
    <w:rsid w:val="00275CA8"/>
    <w:rsid w:val="00282E66"/>
    <w:rsid w:val="002A01CB"/>
    <w:rsid w:val="002A397E"/>
    <w:rsid w:val="002A7EE2"/>
    <w:rsid w:val="002B5447"/>
    <w:rsid w:val="002B7760"/>
    <w:rsid w:val="002D74BD"/>
    <w:rsid w:val="002E03FC"/>
    <w:rsid w:val="002E2736"/>
    <w:rsid w:val="002E65D1"/>
    <w:rsid w:val="002F520A"/>
    <w:rsid w:val="003073EC"/>
    <w:rsid w:val="00325CC2"/>
    <w:rsid w:val="0033018D"/>
    <w:rsid w:val="003432F9"/>
    <w:rsid w:val="00377916"/>
    <w:rsid w:val="00387CF5"/>
    <w:rsid w:val="003936E0"/>
    <w:rsid w:val="003B1D77"/>
    <w:rsid w:val="003B4D4D"/>
    <w:rsid w:val="003B70DB"/>
    <w:rsid w:val="003C0B3D"/>
    <w:rsid w:val="003C4260"/>
    <w:rsid w:val="003C673F"/>
    <w:rsid w:val="003D6128"/>
    <w:rsid w:val="004002D6"/>
    <w:rsid w:val="00411F74"/>
    <w:rsid w:val="0041207D"/>
    <w:rsid w:val="0043076A"/>
    <w:rsid w:val="00432122"/>
    <w:rsid w:val="00432740"/>
    <w:rsid w:val="004537FD"/>
    <w:rsid w:val="00461584"/>
    <w:rsid w:val="00461DB5"/>
    <w:rsid w:val="00462A34"/>
    <w:rsid w:val="00466F60"/>
    <w:rsid w:val="004729CF"/>
    <w:rsid w:val="00473C51"/>
    <w:rsid w:val="004976D0"/>
    <w:rsid w:val="004E1625"/>
    <w:rsid w:val="004F3150"/>
    <w:rsid w:val="00515EB6"/>
    <w:rsid w:val="00533A43"/>
    <w:rsid w:val="005402FC"/>
    <w:rsid w:val="00550F77"/>
    <w:rsid w:val="00555800"/>
    <w:rsid w:val="00567C0D"/>
    <w:rsid w:val="005835B5"/>
    <w:rsid w:val="005857D7"/>
    <w:rsid w:val="00590103"/>
    <w:rsid w:val="00596F10"/>
    <w:rsid w:val="005C27D8"/>
    <w:rsid w:val="005C33BC"/>
    <w:rsid w:val="005D5E8A"/>
    <w:rsid w:val="005D748C"/>
    <w:rsid w:val="005E77FF"/>
    <w:rsid w:val="00613A23"/>
    <w:rsid w:val="00623019"/>
    <w:rsid w:val="00657066"/>
    <w:rsid w:val="00661E9D"/>
    <w:rsid w:val="0066615C"/>
    <w:rsid w:val="00684093"/>
    <w:rsid w:val="006A07FC"/>
    <w:rsid w:val="006A1F0F"/>
    <w:rsid w:val="006C65A2"/>
    <w:rsid w:val="006D0349"/>
    <w:rsid w:val="006D2554"/>
    <w:rsid w:val="006D3734"/>
    <w:rsid w:val="006D4766"/>
    <w:rsid w:val="006E7537"/>
    <w:rsid w:val="006F1649"/>
    <w:rsid w:val="006F51F6"/>
    <w:rsid w:val="00701846"/>
    <w:rsid w:val="00702411"/>
    <w:rsid w:val="00720BEA"/>
    <w:rsid w:val="00721B2E"/>
    <w:rsid w:val="007310B8"/>
    <w:rsid w:val="00736813"/>
    <w:rsid w:val="00767765"/>
    <w:rsid w:val="00771743"/>
    <w:rsid w:val="00783BB6"/>
    <w:rsid w:val="00783C3F"/>
    <w:rsid w:val="00794C19"/>
    <w:rsid w:val="007A283D"/>
    <w:rsid w:val="007A56DC"/>
    <w:rsid w:val="007D11CC"/>
    <w:rsid w:val="007D2C75"/>
    <w:rsid w:val="008523DF"/>
    <w:rsid w:val="00852C07"/>
    <w:rsid w:val="00873F97"/>
    <w:rsid w:val="008958AA"/>
    <w:rsid w:val="008C763C"/>
    <w:rsid w:val="008D1C2C"/>
    <w:rsid w:val="008E21E3"/>
    <w:rsid w:val="008E31E8"/>
    <w:rsid w:val="008F1B9A"/>
    <w:rsid w:val="008F7504"/>
    <w:rsid w:val="0091248D"/>
    <w:rsid w:val="0094275E"/>
    <w:rsid w:val="009702C6"/>
    <w:rsid w:val="00982295"/>
    <w:rsid w:val="009860F3"/>
    <w:rsid w:val="009A3E48"/>
    <w:rsid w:val="009B29EA"/>
    <w:rsid w:val="009B59A3"/>
    <w:rsid w:val="009D4412"/>
    <w:rsid w:val="009E0C6B"/>
    <w:rsid w:val="009E2262"/>
    <w:rsid w:val="009E44BF"/>
    <w:rsid w:val="009F216F"/>
    <w:rsid w:val="009F660E"/>
    <w:rsid w:val="00A079C8"/>
    <w:rsid w:val="00A31B3D"/>
    <w:rsid w:val="00A719E5"/>
    <w:rsid w:val="00A84971"/>
    <w:rsid w:val="00A87848"/>
    <w:rsid w:val="00A91087"/>
    <w:rsid w:val="00AA1196"/>
    <w:rsid w:val="00AA64D9"/>
    <w:rsid w:val="00AB3422"/>
    <w:rsid w:val="00AB42B1"/>
    <w:rsid w:val="00AC49F0"/>
    <w:rsid w:val="00AC655D"/>
    <w:rsid w:val="00AD41E0"/>
    <w:rsid w:val="00B13645"/>
    <w:rsid w:val="00B25CCC"/>
    <w:rsid w:val="00B54E1F"/>
    <w:rsid w:val="00B653A4"/>
    <w:rsid w:val="00B83E95"/>
    <w:rsid w:val="00BA4FEF"/>
    <w:rsid w:val="00BB3E18"/>
    <w:rsid w:val="00BF1185"/>
    <w:rsid w:val="00BF30EA"/>
    <w:rsid w:val="00C02E59"/>
    <w:rsid w:val="00C24E86"/>
    <w:rsid w:val="00C2698C"/>
    <w:rsid w:val="00C272E3"/>
    <w:rsid w:val="00C277EE"/>
    <w:rsid w:val="00C4274C"/>
    <w:rsid w:val="00C47DC5"/>
    <w:rsid w:val="00C51B11"/>
    <w:rsid w:val="00C669EC"/>
    <w:rsid w:val="00C90622"/>
    <w:rsid w:val="00CB3B7D"/>
    <w:rsid w:val="00CB6879"/>
    <w:rsid w:val="00CD688C"/>
    <w:rsid w:val="00CF7BE5"/>
    <w:rsid w:val="00D04AD2"/>
    <w:rsid w:val="00D21583"/>
    <w:rsid w:val="00D64710"/>
    <w:rsid w:val="00D71ECA"/>
    <w:rsid w:val="00D8227F"/>
    <w:rsid w:val="00D85E54"/>
    <w:rsid w:val="00D861CA"/>
    <w:rsid w:val="00D92B21"/>
    <w:rsid w:val="00DB1D71"/>
    <w:rsid w:val="00DC5C2A"/>
    <w:rsid w:val="00DD7EB3"/>
    <w:rsid w:val="00DE2F0C"/>
    <w:rsid w:val="00DF58A0"/>
    <w:rsid w:val="00E307A5"/>
    <w:rsid w:val="00E3478D"/>
    <w:rsid w:val="00E43174"/>
    <w:rsid w:val="00E56253"/>
    <w:rsid w:val="00E61E98"/>
    <w:rsid w:val="00E7669F"/>
    <w:rsid w:val="00E95809"/>
    <w:rsid w:val="00EB49B7"/>
    <w:rsid w:val="00EC06A3"/>
    <w:rsid w:val="00EE4A9D"/>
    <w:rsid w:val="00EF221D"/>
    <w:rsid w:val="00F13A3A"/>
    <w:rsid w:val="00F16B5D"/>
    <w:rsid w:val="00F50846"/>
    <w:rsid w:val="00F544B7"/>
    <w:rsid w:val="00F55599"/>
    <w:rsid w:val="00F5747F"/>
    <w:rsid w:val="00FB7A8A"/>
    <w:rsid w:val="00FC15EB"/>
    <w:rsid w:val="00FC23E2"/>
    <w:rsid w:val="00FC4407"/>
    <w:rsid w:val="00FC75D4"/>
    <w:rsid w:val="00FE2679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A87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31B3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D03"/>
    <w:rPr>
      <w:sz w:val="28"/>
      <w:szCs w:val="20"/>
    </w:rPr>
  </w:style>
  <w:style w:type="paragraph" w:styleId="a4">
    <w:name w:val="Balloon Text"/>
    <w:basedOn w:val="a"/>
    <w:link w:val="a5"/>
    <w:semiHidden/>
    <w:rsid w:val="00196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8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A87848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rsid w:val="00EC06A3"/>
    <w:pPr>
      <w:spacing w:after="120" w:line="480" w:lineRule="auto"/>
    </w:pPr>
  </w:style>
  <w:style w:type="paragraph" w:customStyle="1" w:styleId="Default">
    <w:name w:val="Default"/>
    <w:rsid w:val="003B70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B70DB"/>
    <w:rPr>
      <w:color w:val="0000FF"/>
      <w:u w:val="single"/>
    </w:rPr>
  </w:style>
  <w:style w:type="paragraph" w:styleId="a7">
    <w:name w:val="Normal (Web)"/>
    <w:basedOn w:val="a"/>
    <w:rsid w:val="003B70DB"/>
    <w:pPr>
      <w:spacing w:after="240"/>
    </w:pPr>
  </w:style>
  <w:style w:type="character" w:customStyle="1" w:styleId="ConsPlusNormal0">
    <w:name w:val="ConsPlusNormal Знак"/>
    <w:link w:val="ConsPlusNormal"/>
    <w:locked/>
    <w:rsid w:val="003B70DB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3B70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3B70DB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3B70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3B70D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5">
    <w:name w:val="Текст выноски Знак"/>
    <w:link w:val="a4"/>
    <w:semiHidden/>
    <w:rsid w:val="003B70DB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footnote text"/>
    <w:basedOn w:val="a"/>
    <w:link w:val="ad"/>
    <w:unhideWhenUsed/>
    <w:rsid w:val="003B70DB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rsid w:val="003B70DB"/>
    <w:rPr>
      <w:rFonts w:ascii="Calibri" w:eastAsia="Calibri" w:hAnsi="Calibri"/>
      <w:lang w:val="ru-RU" w:eastAsia="en-US" w:bidi="ar-SA"/>
    </w:rPr>
  </w:style>
  <w:style w:type="character" w:styleId="ae">
    <w:name w:val="footnote reference"/>
    <w:uiPriority w:val="99"/>
    <w:unhideWhenUsed/>
    <w:rsid w:val="003B70DB"/>
    <w:rPr>
      <w:vertAlign w:val="superscript"/>
    </w:rPr>
  </w:style>
  <w:style w:type="character" w:customStyle="1" w:styleId="20">
    <w:name w:val="Заголовок 2 Знак"/>
    <w:link w:val="2"/>
    <w:rsid w:val="003B70DB"/>
    <w:rPr>
      <w:b/>
      <w:sz w:val="24"/>
      <w:szCs w:val="24"/>
      <w:lang w:val="ru-RU" w:eastAsia="ru-RU" w:bidi="ar-SA"/>
    </w:rPr>
  </w:style>
  <w:style w:type="character" w:customStyle="1" w:styleId="41">
    <w:name w:val="Основной текст (4)_"/>
    <w:link w:val="42"/>
    <w:rsid w:val="003B70DB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3B70DB"/>
    <w:pPr>
      <w:widowControl w:val="0"/>
      <w:shd w:val="clear" w:color="auto" w:fill="FFFFFF"/>
      <w:spacing w:line="269" w:lineRule="exact"/>
      <w:jc w:val="both"/>
    </w:pPr>
    <w:rPr>
      <w:sz w:val="23"/>
      <w:szCs w:val="23"/>
      <w:shd w:val="clear" w:color="auto" w:fill="FFFFFF"/>
      <w:lang w:val="x-none" w:eastAsia="x-none"/>
    </w:rPr>
  </w:style>
  <w:style w:type="paragraph" w:styleId="af">
    <w:name w:val="List Paragraph"/>
    <w:basedOn w:val="a"/>
    <w:qFormat/>
    <w:rsid w:val="003B70DB"/>
    <w:pPr>
      <w:widowControl w:val="0"/>
      <w:suppressAutoHyphens/>
      <w:spacing w:after="200" w:line="276" w:lineRule="auto"/>
      <w:ind w:left="720"/>
    </w:pPr>
    <w:rPr>
      <w:rFonts w:ascii="Cambria" w:eastAsia="Calibri" w:hAnsi="Cambria"/>
      <w:kern w:val="1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3B70DB"/>
    <w:rPr>
      <w:b/>
      <w:spacing w:val="90"/>
      <w:sz w:val="64"/>
      <w:szCs w:val="64"/>
      <w:lang w:val="ru-RU" w:eastAsia="ru-RU" w:bidi="ar-SA"/>
    </w:rPr>
  </w:style>
  <w:style w:type="paragraph" w:customStyle="1" w:styleId="ConsPlusTitle">
    <w:name w:val="ConsPlusTitle"/>
    <w:rsid w:val="003B70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3B70D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B70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8">
    <w:name w:val="p8"/>
    <w:basedOn w:val="a"/>
    <w:rsid w:val="003B70DB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210">
    <w:name w:val="Основной текст 21"/>
    <w:basedOn w:val="a"/>
    <w:rsid w:val="003B70DB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af0">
    <w:name w:val="Основной текст_"/>
    <w:link w:val="22"/>
    <w:rsid w:val="003B70DB"/>
    <w:rPr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0"/>
    <w:rsid w:val="003B70DB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  <w:lang w:val="x-none" w:eastAsia="x-none"/>
    </w:rPr>
  </w:style>
  <w:style w:type="table" w:styleId="af1">
    <w:name w:val="Table Grid"/>
    <w:basedOn w:val="a1"/>
    <w:rsid w:val="003B70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B70DB"/>
    <w:rPr>
      <w:rFonts w:cs="Times New Roman"/>
    </w:rPr>
  </w:style>
  <w:style w:type="character" w:customStyle="1" w:styleId="11">
    <w:name w:val="Заголовок №1_"/>
    <w:link w:val="12"/>
    <w:rsid w:val="003B70DB"/>
    <w:rPr>
      <w:b/>
      <w:bCs/>
      <w:sz w:val="31"/>
      <w:szCs w:val="31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3B70DB"/>
    <w:pPr>
      <w:widowControl w:val="0"/>
      <w:shd w:val="clear" w:color="auto" w:fill="FFFFFF"/>
      <w:spacing w:before="360" w:after="240" w:line="0" w:lineRule="atLeast"/>
      <w:outlineLvl w:val="0"/>
    </w:pPr>
    <w:rPr>
      <w:b/>
      <w:bCs/>
      <w:sz w:val="31"/>
      <w:szCs w:val="31"/>
      <w:shd w:val="clear" w:color="auto" w:fill="FFFFFF"/>
      <w:lang w:val="x-none" w:eastAsia="x-none"/>
    </w:rPr>
  </w:style>
  <w:style w:type="character" w:customStyle="1" w:styleId="5">
    <w:name w:val="Основной текст (5)_"/>
    <w:link w:val="50"/>
    <w:rsid w:val="003B70DB"/>
    <w:rPr>
      <w:b/>
      <w:bCs/>
      <w:sz w:val="22"/>
      <w:szCs w:val="22"/>
      <w:shd w:val="clear" w:color="auto" w:fill="FFFFFF"/>
      <w:lang w:bidi="ar-SA"/>
    </w:rPr>
  </w:style>
  <w:style w:type="paragraph" w:customStyle="1" w:styleId="410">
    <w:name w:val="Основной текст (4)1"/>
    <w:basedOn w:val="a"/>
    <w:rsid w:val="003B70DB"/>
    <w:pPr>
      <w:widowControl w:val="0"/>
      <w:shd w:val="clear" w:color="auto" w:fill="FFFFFF"/>
      <w:spacing w:line="269" w:lineRule="exact"/>
      <w:jc w:val="both"/>
    </w:pPr>
    <w:rPr>
      <w:color w:val="000000"/>
      <w:sz w:val="23"/>
      <w:szCs w:val="23"/>
    </w:rPr>
  </w:style>
  <w:style w:type="paragraph" w:customStyle="1" w:styleId="50">
    <w:name w:val="Основной текст (5)"/>
    <w:basedOn w:val="a"/>
    <w:link w:val="5"/>
    <w:rsid w:val="003B70DB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uiPriority w:val="9"/>
    <w:rsid w:val="00A31B3D"/>
    <w:rPr>
      <w:rFonts w:ascii="Calibri" w:eastAsia="Times New Roman" w:hAnsi="Calibri" w:cs="Times New Roman"/>
      <w:sz w:val="24"/>
      <w:szCs w:val="24"/>
    </w:rPr>
  </w:style>
  <w:style w:type="character" w:customStyle="1" w:styleId="maintext">
    <w:name w:val="maintext"/>
    <w:rsid w:val="002A397E"/>
    <w:rPr>
      <w:rFonts w:cs="Times New Roman"/>
    </w:rPr>
  </w:style>
  <w:style w:type="character" w:customStyle="1" w:styleId="FontStyle20">
    <w:name w:val="Font Style20"/>
    <w:rsid w:val="0065706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94275E"/>
    <w:rPr>
      <w:b/>
      <w:bCs/>
      <w:sz w:val="18"/>
      <w:szCs w:val="18"/>
    </w:rPr>
  </w:style>
  <w:style w:type="character" w:styleId="af2">
    <w:name w:val="Strong"/>
    <w:qFormat/>
    <w:rsid w:val="0094275E"/>
    <w:rPr>
      <w:b/>
      <w:bCs/>
    </w:rPr>
  </w:style>
  <w:style w:type="paragraph" w:customStyle="1" w:styleId="71">
    <w:name w:val="Основной текст7"/>
    <w:basedOn w:val="a"/>
    <w:rsid w:val="003C4260"/>
    <w:pPr>
      <w:shd w:val="clear" w:color="auto" w:fill="FFFFFF"/>
      <w:spacing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A87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31B3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6D03"/>
    <w:rPr>
      <w:sz w:val="28"/>
      <w:szCs w:val="20"/>
    </w:rPr>
  </w:style>
  <w:style w:type="paragraph" w:styleId="a4">
    <w:name w:val="Balloon Text"/>
    <w:basedOn w:val="a"/>
    <w:link w:val="a5"/>
    <w:semiHidden/>
    <w:rsid w:val="00196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8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A87848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"/>
    <w:rsid w:val="00EC06A3"/>
    <w:pPr>
      <w:spacing w:after="120" w:line="480" w:lineRule="auto"/>
    </w:pPr>
  </w:style>
  <w:style w:type="paragraph" w:customStyle="1" w:styleId="Default">
    <w:name w:val="Default"/>
    <w:rsid w:val="003B70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B70DB"/>
    <w:rPr>
      <w:color w:val="0000FF"/>
      <w:u w:val="single"/>
    </w:rPr>
  </w:style>
  <w:style w:type="paragraph" w:styleId="a7">
    <w:name w:val="Normal (Web)"/>
    <w:basedOn w:val="a"/>
    <w:rsid w:val="003B70DB"/>
    <w:pPr>
      <w:spacing w:after="240"/>
    </w:pPr>
  </w:style>
  <w:style w:type="character" w:customStyle="1" w:styleId="ConsPlusNormal0">
    <w:name w:val="ConsPlusNormal Знак"/>
    <w:link w:val="ConsPlusNormal"/>
    <w:locked/>
    <w:rsid w:val="003B70DB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3B70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3B70DB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3B70D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3B70DB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5">
    <w:name w:val="Текст выноски Знак"/>
    <w:link w:val="a4"/>
    <w:semiHidden/>
    <w:rsid w:val="003B70DB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footnote text"/>
    <w:basedOn w:val="a"/>
    <w:link w:val="ad"/>
    <w:unhideWhenUsed/>
    <w:rsid w:val="003B70DB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rsid w:val="003B70DB"/>
    <w:rPr>
      <w:rFonts w:ascii="Calibri" w:eastAsia="Calibri" w:hAnsi="Calibri"/>
      <w:lang w:val="ru-RU" w:eastAsia="en-US" w:bidi="ar-SA"/>
    </w:rPr>
  </w:style>
  <w:style w:type="character" w:styleId="ae">
    <w:name w:val="footnote reference"/>
    <w:uiPriority w:val="99"/>
    <w:unhideWhenUsed/>
    <w:rsid w:val="003B70DB"/>
    <w:rPr>
      <w:vertAlign w:val="superscript"/>
    </w:rPr>
  </w:style>
  <w:style w:type="character" w:customStyle="1" w:styleId="20">
    <w:name w:val="Заголовок 2 Знак"/>
    <w:link w:val="2"/>
    <w:rsid w:val="003B70DB"/>
    <w:rPr>
      <w:b/>
      <w:sz w:val="24"/>
      <w:szCs w:val="24"/>
      <w:lang w:val="ru-RU" w:eastAsia="ru-RU" w:bidi="ar-SA"/>
    </w:rPr>
  </w:style>
  <w:style w:type="character" w:customStyle="1" w:styleId="41">
    <w:name w:val="Основной текст (4)_"/>
    <w:link w:val="42"/>
    <w:rsid w:val="003B70DB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3B70DB"/>
    <w:pPr>
      <w:widowControl w:val="0"/>
      <w:shd w:val="clear" w:color="auto" w:fill="FFFFFF"/>
      <w:spacing w:line="269" w:lineRule="exact"/>
      <w:jc w:val="both"/>
    </w:pPr>
    <w:rPr>
      <w:sz w:val="23"/>
      <w:szCs w:val="23"/>
      <w:shd w:val="clear" w:color="auto" w:fill="FFFFFF"/>
      <w:lang w:val="x-none" w:eastAsia="x-none"/>
    </w:rPr>
  </w:style>
  <w:style w:type="paragraph" w:styleId="af">
    <w:name w:val="List Paragraph"/>
    <w:basedOn w:val="a"/>
    <w:qFormat/>
    <w:rsid w:val="003B70DB"/>
    <w:pPr>
      <w:widowControl w:val="0"/>
      <w:suppressAutoHyphens/>
      <w:spacing w:after="200" w:line="276" w:lineRule="auto"/>
      <w:ind w:left="720"/>
    </w:pPr>
    <w:rPr>
      <w:rFonts w:ascii="Cambria" w:eastAsia="Calibri" w:hAnsi="Cambria"/>
      <w:kern w:val="1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rsid w:val="003B70DB"/>
    <w:rPr>
      <w:b/>
      <w:spacing w:val="90"/>
      <w:sz w:val="64"/>
      <w:szCs w:val="64"/>
      <w:lang w:val="ru-RU" w:eastAsia="ru-RU" w:bidi="ar-SA"/>
    </w:rPr>
  </w:style>
  <w:style w:type="paragraph" w:customStyle="1" w:styleId="ConsPlusTitle">
    <w:name w:val="ConsPlusTitle"/>
    <w:rsid w:val="003B70D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3B70D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B70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8">
    <w:name w:val="p8"/>
    <w:basedOn w:val="a"/>
    <w:rsid w:val="003B70DB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lang w:val="en-US"/>
    </w:rPr>
  </w:style>
  <w:style w:type="paragraph" w:customStyle="1" w:styleId="210">
    <w:name w:val="Основной текст 21"/>
    <w:basedOn w:val="a"/>
    <w:rsid w:val="003B70DB"/>
    <w:pPr>
      <w:suppressAutoHyphens/>
      <w:spacing w:after="120" w:line="480" w:lineRule="auto"/>
      <w:ind w:firstLine="709"/>
      <w:jc w:val="both"/>
    </w:pPr>
    <w:rPr>
      <w:lang w:eastAsia="ar-SA"/>
    </w:rPr>
  </w:style>
  <w:style w:type="character" w:customStyle="1" w:styleId="af0">
    <w:name w:val="Основной текст_"/>
    <w:link w:val="22"/>
    <w:rsid w:val="003B70DB"/>
    <w:rPr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0"/>
    <w:rsid w:val="003B70DB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  <w:shd w:val="clear" w:color="auto" w:fill="FFFFFF"/>
      <w:lang w:val="x-none" w:eastAsia="x-none"/>
    </w:rPr>
  </w:style>
  <w:style w:type="table" w:styleId="af1">
    <w:name w:val="Table Grid"/>
    <w:basedOn w:val="a1"/>
    <w:rsid w:val="003B70D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B70DB"/>
    <w:rPr>
      <w:rFonts w:cs="Times New Roman"/>
    </w:rPr>
  </w:style>
  <w:style w:type="character" w:customStyle="1" w:styleId="11">
    <w:name w:val="Заголовок №1_"/>
    <w:link w:val="12"/>
    <w:rsid w:val="003B70DB"/>
    <w:rPr>
      <w:b/>
      <w:bCs/>
      <w:sz w:val="31"/>
      <w:szCs w:val="31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3B70DB"/>
    <w:pPr>
      <w:widowControl w:val="0"/>
      <w:shd w:val="clear" w:color="auto" w:fill="FFFFFF"/>
      <w:spacing w:before="360" w:after="240" w:line="0" w:lineRule="atLeast"/>
      <w:outlineLvl w:val="0"/>
    </w:pPr>
    <w:rPr>
      <w:b/>
      <w:bCs/>
      <w:sz w:val="31"/>
      <w:szCs w:val="31"/>
      <w:shd w:val="clear" w:color="auto" w:fill="FFFFFF"/>
      <w:lang w:val="x-none" w:eastAsia="x-none"/>
    </w:rPr>
  </w:style>
  <w:style w:type="character" w:customStyle="1" w:styleId="5">
    <w:name w:val="Основной текст (5)_"/>
    <w:link w:val="50"/>
    <w:rsid w:val="003B70DB"/>
    <w:rPr>
      <w:b/>
      <w:bCs/>
      <w:sz w:val="22"/>
      <w:szCs w:val="22"/>
      <w:shd w:val="clear" w:color="auto" w:fill="FFFFFF"/>
      <w:lang w:bidi="ar-SA"/>
    </w:rPr>
  </w:style>
  <w:style w:type="paragraph" w:customStyle="1" w:styleId="410">
    <w:name w:val="Основной текст (4)1"/>
    <w:basedOn w:val="a"/>
    <w:rsid w:val="003B70DB"/>
    <w:pPr>
      <w:widowControl w:val="0"/>
      <w:shd w:val="clear" w:color="auto" w:fill="FFFFFF"/>
      <w:spacing w:line="269" w:lineRule="exact"/>
      <w:jc w:val="both"/>
    </w:pPr>
    <w:rPr>
      <w:color w:val="000000"/>
      <w:sz w:val="23"/>
      <w:szCs w:val="23"/>
    </w:rPr>
  </w:style>
  <w:style w:type="paragraph" w:customStyle="1" w:styleId="50">
    <w:name w:val="Основной текст (5)"/>
    <w:basedOn w:val="a"/>
    <w:link w:val="5"/>
    <w:rsid w:val="003B70DB"/>
    <w:pPr>
      <w:widowControl w:val="0"/>
      <w:shd w:val="clear" w:color="auto" w:fill="FFFFFF"/>
      <w:spacing w:before="240" w:after="60" w:line="0" w:lineRule="atLeast"/>
      <w:jc w:val="center"/>
    </w:pPr>
    <w:rPr>
      <w:b/>
      <w:bCs/>
      <w:sz w:val="22"/>
      <w:szCs w:val="22"/>
      <w:shd w:val="clear" w:color="auto" w:fill="FFFFFF"/>
      <w:lang w:val="x-none" w:eastAsia="x-none"/>
    </w:rPr>
  </w:style>
  <w:style w:type="character" w:customStyle="1" w:styleId="70">
    <w:name w:val="Заголовок 7 Знак"/>
    <w:link w:val="7"/>
    <w:uiPriority w:val="9"/>
    <w:rsid w:val="00A31B3D"/>
    <w:rPr>
      <w:rFonts w:ascii="Calibri" w:eastAsia="Times New Roman" w:hAnsi="Calibri" w:cs="Times New Roman"/>
      <w:sz w:val="24"/>
      <w:szCs w:val="24"/>
    </w:rPr>
  </w:style>
  <w:style w:type="character" w:customStyle="1" w:styleId="maintext">
    <w:name w:val="maintext"/>
    <w:rsid w:val="002A397E"/>
    <w:rPr>
      <w:rFonts w:cs="Times New Roman"/>
    </w:rPr>
  </w:style>
  <w:style w:type="character" w:customStyle="1" w:styleId="FontStyle20">
    <w:name w:val="Font Style20"/>
    <w:rsid w:val="0065706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94275E"/>
    <w:rPr>
      <w:b/>
      <w:bCs/>
      <w:sz w:val="18"/>
      <w:szCs w:val="18"/>
    </w:rPr>
  </w:style>
  <w:style w:type="character" w:styleId="af2">
    <w:name w:val="Strong"/>
    <w:qFormat/>
    <w:rsid w:val="0094275E"/>
    <w:rPr>
      <w:b/>
      <w:bCs/>
    </w:rPr>
  </w:style>
  <w:style w:type="paragraph" w:customStyle="1" w:styleId="71">
    <w:name w:val="Основной текст7"/>
    <w:basedOn w:val="a"/>
    <w:rsid w:val="003C4260"/>
    <w:pPr>
      <w:shd w:val="clear" w:color="auto" w:fill="FFFFFF"/>
      <w:spacing w:line="0" w:lineRule="atLeas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55;&#1056;&#1054;&#1045;&#1050;&#1058;&#1067;%20&#1087;&#1086;&#1089;&#1090;&#1072;&#1085;&#1086;&#1074;&#1083;&#1077;&#1085;&#1080;&#1081;\&#1088;&#1077;&#1075;&#1083;&#1072;&#1084;&#1077;&#1085;&#1090;&#1099;%20&#1089;&#1077;&#1085;&#1090;&#1103;&#1073;&#1088;&#1100;%202016\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3554-79E6-47E3-B499-A2C40495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11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4403</CharactersWithSpaces>
  <SharedDoc>false</SharedDoc>
  <HLinks>
    <vt:vector size="96" baseType="variant">
      <vt:variant>
        <vt:i4>34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http://www.consultant.ru/popular/police/115_8.html</vt:lpwstr>
      </vt:variant>
      <vt:variant>
        <vt:lpwstr>p743</vt:lpwstr>
      </vt:variant>
      <vt:variant>
        <vt:i4>655397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http://www.consultant.ru/popular/police/115_8.html</vt:lpwstr>
      </vt:variant>
      <vt:variant>
        <vt:lpwstr>p739</vt:lpwstr>
      </vt:variant>
      <vt:variant>
        <vt:i4>3801101</vt:i4>
      </vt:variant>
      <vt:variant>
        <vt:i4>39</vt:i4>
      </vt:variant>
      <vt:variant>
        <vt:i4>0</vt:i4>
      </vt:variant>
      <vt:variant>
        <vt:i4>5</vt:i4>
      </vt:variant>
      <vt:variant>
        <vt:lpwstr>http://www.garant.ru/products/ipo/prime/doc/97671/</vt:lpwstr>
      </vt:variant>
      <vt:variant>
        <vt:lpwstr>1</vt:lpwstr>
      </vt:variant>
      <vt:variant>
        <vt:i4>7077904</vt:i4>
      </vt:variant>
      <vt:variant>
        <vt:i4>36</vt:i4>
      </vt:variant>
      <vt:variant>
        <vt:i4>0</vt:i4>
      </vt:variant>
      <vt:variant>
        <vt:i4>5</vt:i4>
      </vt:variant>
      <vt:variant>
        <vt:lpwstr>mailto:ecimc@severomorsk-edu.ru</vt:lpwstr>
      </vt:variant>
      <vt:variant>
        <vt:lpwstr/>
      </vt:variant>
      <vt:variant>
        <vt:i4>7077904</vt:i4>
      </vt:variant>
      <vt:variant>
        <vt:i4>33</vt:i4>
      </vt:variant>
      <vt:variant>
        <vt:i4>0</vt:i4>
      </vt:variant>
      <vt:variant>
        <vt:i4>5</vt:i4>
      </vt:variant>
      <vt:variant>
        <vt:lpwstr>mailto:ecimc@severomorsk-edu.ru</vt:lpwstr>
      </vt:variant>
      <vt:variant>
        <vt:lpwstr/>
      </vt:variant>
      <vt:variant>
        <vt:i4>7077904</vt:i4>
      </vt:variant>
      <vt:variant>
        <vt:i4>30</vt:i4>
      </vt:variant>
      <vt:variant>
        <vt:i4>0</vt:i4>
      </vt:variant>
      <vt:variant>
        <vt:i4>5</vt:i4>
      </vt:variant>
      <vt:variant>
        <vt:lpwstr>mailto:ecimc@severomorsk-edu.ru</vt:lpwstr>
      </vt:variant>
      <vt:variant>
        <vt:lpwstr/>
      </vt:variant>
      <vt:variant>
        <vt:i4>6946913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consultantplus://offline/ref=05523883020C09F1B1AB72C66B6DCC23BA4AE48DED0D9C312D4B3EF5F1551795ABAB558C3D9C47A2JAD3P</vt:lpwstr>
      </vt:variant>
      <vt:variant>
        <vt:lpwstr/>
      </vt:variant>
      <vt:variant>
        <vt:i4>3604585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consultantplus://offline/ref=5B210991F9B6FEA11DEBB8FF25CD163262DA172922981A3E00A34E09FF84491888EBF2FCB331BD07D4X4I</vt:lpwstr>
      </vt:variant>
      <vt:variant>
        <vt:lpwstr/>
      </vt:variant>
      <vt:variant>
        <vt:i4>5505037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consultantplus://offline/ref=5B210991F9B6FEA11DEBA6F233A1483764D24B20209B116158FC1554A88D434FCFA4ABBEF73CBC0447399CD9X4I</vt:lpwstr>
      </vt:variant>
      <vt:variant>
        <vt:lpwstr/>
      </vt:variant>
      <vt:variant>
        <vt:i4>3145834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6225930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consultantplus://offline/ref=D0A4C0E3B29F0A40B51B1D9353C36E5D3FB11EB15F9143F3EBFA7EFCC83A41DC8BCE35B6B4151AEB758C1BsAkAL</vt:lpwstr>
      </vt:variant>
      <vt:variant>
        <vt:lpwstr/>
      </vt:variant>
      <vt:variant>
        <vt:i4>3670130</vt:i4>
      </vt:variant>
      <vt:variant>
        <vt:i4>9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4849756</vt:i4>
      </vt:variant>
      <vt:variant>
        <vt:i4>3</vt:i4>
      </vt:variant>
      <vt:variant>
        <vt:i4>0</vt:i4>
      </vt:variant>
      <vt:variant>
        <vt:i4>5</vt:i4>
      </vt:variant>
      <vt:variant>
        <vt:lpwstr>http://severomorsk.mfc51.ru/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http://www.severomorsk-edu.ru/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Е.В.</dc:creator>
  <cp:lastModifiedBy>Гладских Ю.В.</cp:lastModifiedBy>
  <cp:revision>9</cp:revision>
  <cp:lastPrinted>2017-04-24T07:44:00Z</cp:lastPrinted>
  <dcterms:created xsi:type="dcterms:W3CDTF">2017-04-24T07:45:00Z</dcterms:created>
  <dcterms:modified xsi:type="dcterms:W3CDTF">2017-09-06T09:45:00Z</dcterms:modified>
</cp:coreProperties>
</file>