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B4" w:rsidRPr="00F14675" w:rsidRDefault="005C00B4" w:rsidP="005C00B4">
      <w:pPr>
        <w:tabs>
          <w:tab w:val="left" w:pos="851"/>
        </w:tabs>
        <w:autoSpaceDE w:val="0"/>
        <w:autoSpaceDN w:val="0"/>
        <w:adjustRightInd w:val="0"/>
        <w:jc w:val="right"/>
      </w:pPr>
      <w:r w:rsidRPr="004F4BED">
        <w:t xml:space="preserve">Приложение № </w:t>
      </w:r>
      <w:r>
        <w:t>2</w:t>
      </w:r>
    </w:p>
    <w:p w:rsidR="005C00B4" w:rsidRPr="00F14675" w:rsidRDefault="005C00B4" w:rsidP="005C00B4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F14675">
        <w:rPr>
          <w:sz w:val="28"/>
          <w:szCs w:val="28"/>
        </w:rPr>
        <w:tab/>
      </w:r>
      <w:r w:rsidRPr="00F14675">
        <w:rPr>
          <w:sz w:val="28"/>
          <w:szCs w:val="28"/>
        </w:rPr>
        <w:tab/>
      </w:r>
      <w:r w:rsidRPr="00F14675">
        <w:rPr>
          <w:sz w:val="28"/>
          <w:szCs w:val="28"/>
        </w:rPr>
        <w:tab/>
      </w:r>
      <w:r w:rsidRPr="00F14675">
        <w:rPr>
          <w:sz w:val="28"/>
          <w:szCs w:val="28"/>
        </w:rPr>
        <w:tab/>
      </w:r>
      <w:r w:rsidRPr="00F14675">
        <w:rPr>
          <w:sz w:val="28"/>
          <w:szCs w:val="28"/>
        </w:rPr>
        <w:tab/>
      </w:r>
      <w:r w:rsidRPr="00F14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F14675">
        <w:t xml:space="preserve">к </w:t>
      </w:r>
      <w:r>
        <w:t>административному регламенту</w:t>
      </w:r>
    </w:p>
    <w:p w:rsidR="005C00B4" w:rsidRDefault="005C00B4" w:rsidP="005C00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00B4" w:rsidRPr="006B7236" w:rsidRDefault="005C00B4" w:rsidP="005C00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67" w:type="pct"/>
        <w:tblLayout w:type="fixed"/>
        <w:tblLook w:val="0000" w:firstRow="0" w:lastRow="0" w:firstColumn="0" w:lastColumn="0" w:noHBand="0" w:noVBand="0"/>
      </w:tblPr>
      <w:tblGrid>
        <w:gridCol w:w="553"/>
        <w:gridCol w:w="851"/>
        <w:gridCol w:w="629"/>
        <w:gridCol w:w="2404"/>
        <w:gridCol w:w="4741"/>
        <w:gridCol w:w="233"/>
      </w:tblGrid>
      <w:tr w:rsidR="00CA2A9B" w:rsidRPr="00E3151E" w:rsidTr="00CA2A9B">
        <w:trPr>
          <w:gridAfter w:val="1"/>
          <w:wAfter w:w="124" w:type="pct"/>
          <w:trHeight w:val="315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8"/>
                <w:szCs w:val="28"/>
              </w:rPr>
              <w:t>Руководителю</w:t>
            </w:r>
          </w:p>
        </w:tc>
      </w:tr>
      <w:tr w:rsidR="00CA2A9B" w:rsidRPr="00E3151E" w:rsidTr="00CA2A9B">
        <w:trPr>
          <w:gridAfter w:val="1"/>
          <w:wAfter w:w="124" w:type="pct"/>
          <w:trHeight w:val="315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2A9B" w:rsidRPr="00E3151E" w:rsidRDefault="00CA2A9B" w:rsidP="001E5C49">
            <w:pPr>
              <w:jc w:val="center"/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0"/>
                <w:szCs w:val="20"/>
              </w:rPr>
              <w:t>(наименование структурного  подразделения Администрации)</w:t>
            </w:r>
          </w:p>
        </w:tc>
      </w:tr>
      <w:tr w:rsidR="00CA2A9B" w:rsidRPr="00E3151E" w:rsidTr="00CA2A9B">
        <w:trPr>
          <w:gridAfter w:val="1"/>
          <w:wAfter w:w="124" w:type="pct"/>
          <w:trHeight w:val="315"/>
        </w:trPr>
        <w:tc>
          <w:tcPr>
            <w:tcW w:w="2357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A2A9B" w:rsidRPr="00E3151E" w:rsidRDefault="00CA2A9B" w:rsidP="00F0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B" w:rsidRPr="00E3151E" w:rsidRDefault="00CA2A9B" w:rsidP="00F0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A2A9B" w:rsidRPr="00E3151E" w:rsidTr="00CA2A9B">
        <w:trPr>
          <w:gridAfter w:val="1"/>
          <w:wAfter w:w="124" w:type="pct"/>
          <w:trHeight w:val="30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B" w:rsidRPr="00E3151E" w:rsidRDefault="00CA2A9B" w:rsidP="00F0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A2A9B" w:rsidRPr="00E3151E" w:rsidTr="00CA2A9B">
        <w:trPr>
          <w:gridAfter w:val="1"/>
          <w:wAfter w:w="124" w:type="pct"/>
          <w:trHeight w:val="315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B" w:rsidRPr="001E5C49" w:rsidRDefault="00CA2A9B" w:rsidP="00F04BC2">
            <w:pPr>
              <w:jc w:val="center"/>
              <w:rPr>
                <w:color w:val="000000"/>
                <w:sz w:val="20"/>
                <w:szCs w:val="20"/>
              </w:rPr>
            </w:pPr>
            <w:r w:rsidRPr="001E5C49">
              <w:rPr>
                <w:color w:val="000000"/>
                <w:sz w:val="20"/>
                <w:szCs w:val="20"/>
              </w:rPr>
              <w:t>(Ф.И.О. руководителя)</w:t>
            </w:r>
          </w:p>
        </w:tc>
      </w:tr>
      <w:tr w:rsidR="00CA2A9B" w:rsidRPr="00E3151E" w:rsidTr="00CA2A9B">
        <w:trPr>
          <w:gridAfter w:val="1"/>
          <w:wAfter w:w="124" w:type="pct"/>
          <w:trHeight w:val="315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B" w:rsidRPr="001E5C49" w:rsidRDefault="00CA2A9B" w:rsidP="00F04B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2A9B" w:rsidRPr="00E3151E" w:rsidTr="00CA2A9B">
        <w:trPr>
          <w:gridAfter w:val="1"/>
          <w:wAfter w:w="124" w:type="pct"/>
          <w:trHeight w:val="315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B" w:rsidRPr="001E5C49" w:rsidRDefault="00CA2A9B" w:rsidP="00F04BC2">
            <w:pPr>
              <w:jc w:val="center"/>
              <w:rPr>
                <w:color w:val="000000"/>
                <w:sz w:val="20"/>
                <w:szCs w:val="20"/>
              </w:rPr>
            </w:pPr>
            <w:r w:rsidRPr="001E5C49">
              <w:rPr>
                <w:color w:val="000000"/>
                <w:sz w:val="20"/>
                <w:szCs w:val="20"/>
              </w:rPr>
              <w:t>(Ф.И.О. заявителя)</w:t>
            </w:r>
          </w:p>
        </w:tc>
      </w:tr>
      <w:tr w:rsidR="00CA2A9B" w:rsidRPr="00E3151E" w:rsidTr="00CA2A9B">
        <w:trPr>
          <w:gridAfter w:val="1"/>
          <w:wAfter w:w="124" w:type="pct"/>
          <w:trHeight w:val="315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  <w:p w:rsidR="00CA2A9B" w:rsidRPr="00E3151E" w:rsidRDefault="00CA2A9B" w:rsidP="001E5C49">
            <w:pPr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8"/>
                <w:szCs w:val="28"/>
              </w:rPr>
              <w:t>проживающего по адресу:</w:t>
            </w:r>
          </w:p>
        </w:tc>
      </w:tr>
      <w:tr w:rsidR="00CA2A9B" w:rsidRPr="00E3151E" w:rsidTr="00CA2A9B">
        <w:trPr>
          <w:gridAfter w:val="1"/>
          <w:wAfter w:w="124" w:type="pct"/>
          <w:trHeight w:val="315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2A9B" w:rsidRPr="00E3151E" w:rsidTr="00CA2A9B">
        <w:trPr>
          <w:gridAfter w:val="1"/>
          <w:wAfter w:w="124" w:type="pct"/>
          <w:trHeight w:val="529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8"/>
                <w:szCs w:val="28"/>
              </w:rPr>
              <w:t>контактный телефон </w:t>
            </w:r>
          </w:p>
        </w:tc>
      </w:tr>
      <w:tr w:rsidR="00CA2A9B" w:rsidRPr="00E3151E" w:rsidTr="00CA2A9B">
        <w:trPr>
          <w:trHeight w:val="315"/>
        </w:trPr>
        <w:tc>
          <w:tcPr>
            <w:tcW w:w="294" w:type="pct"/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06" w:type="pct"/>
            <w:gridSpan w:val="5"/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51E">
              <w:rPr>
                <w:b/>
                <w:color w:val="000000"/>
                <w:sz w:val="28"/>
                <w:szCs w:val="28"/>
              </w:rPr>
              <w:t>Заявление</w:t>
            </w:r>
          </w:p>
          <w:p w:rsidR="00CA2A9B" w:rsidRPr="00E3151E" w:rsidRDefault="00CA2A9B" w:rsidP="00F04BC2">
            <w:pPr>
              <w:jc w:val="center"/>
              <w:rPr>
                <w:color w:val="000000"/>
                <w:sz w:val="28"/>
                <w:szCs w:val="28"/>
              </w:rPr>
            </w:pPr>
            <w:r w:rsidRPr="00E3151E">
              <w:rPr>
                <w:b/>
                <w:color w:val="000000"/>
                <w:sz w:val="28"/>
                <w:szCs w:val="28"/>
              </w:rPr>
              <w:t>о предоставлении муниципальной услуги</w:t>
            </w:r>
          </w:p>
        </w:tc>
      </w:tr>
      <w:tr w:rsidR="00CA2A9B" w:rsidRPr="00E3151E" w:rsidTr="00CA2A9B">
        <w:trPr>
          <w:gridAfter w:val="1"/>
          <w:wAfter w:w="124" w:type="pct"/>
          <w:trHeight w:val="315"/>
        </w:trPr>
        <w:tc>
          <w:tcPr>
            <w:tcW w:w="4876" w:type="pct"/>
            <w:gridSpan w:val="5"/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2A9B" w:rsidRPr="00E3151E" w:rsidRDefault="00CA2A9B" w:rsidP="00F04BC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51E">
              <w:rPr>
                <w:sz w:val="28"/>
                <w:szCs w:val="28"/>
              </w:rPr>
              <w:t xml:space="preserve">    Прошу   предоставить  информацию в части</w:t>
            </w:r>
          </w:p>
        </w:tc>
      </w:tr>
      <w:tr w:rsidR="00CA2A9B" w:rsidRPr="00E3151E" w:rsidTr="00CA2A9B">
        <w:trPr>
          <w:gridAfter w:val="1"/>
          <w:wAfter w:w="124" w:type="pct"/>
          <w:trHeight w:val="315"/>
        </w:trPr>
        <w:tc>
          <w:tcPr>
            <w:tcW w:w="4876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2A9B" w:rsidRPr="00E3151E" w:rsidTr="00CA2A9B">
        <w:trPr>
          <w:gridAfter w:val="1"/>
          <w:wAfter w:w="124" w:type="pct"/>
          <w:trHeight w:val="315"/>
        </w:trPr>
        <w:tc>
          <w:tcPr>
            <w:tcW w:w="4876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A2A9B" w:rsidRPr="001E5C49" w:rsidRDefault="00CA2A9B" w:rsidP="00F0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C49">
              <w:rPr>
                <w:sz w:val="20"/>
                <w:szCs w:val="20"/>
              </w:rPr>
              <w:t>(суть заявления о предоставлении муниципальной услуги)</w:t>
            </w:r>
          </w:p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</w:tr>
      <w:tr w:rsidR="00CA2A9B" w:rsidRPr="00E3151E" w:rsidTr="00CA2A9B">
        <w:trPr>
          <w:gridAfter w:val="1"/>
          <w:wAfter w:w="124" w:type="pct"/>
          <w:trHeight w:val="315"/>
        </w:trPr>
        <w:tc>
          <w:tcPr>
            <w:tcW w:w="48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8"/>
                <w:szCs w:val="28"/>
              </w:rPr>
              <w:t xml:space="preserve">К заявлению прилагаю: </w:t>
            </w:r>
            <w:r w:rsidRPr="001E5C49">
              <w:rPr>
                <w:color w:val="000000"/>
                <w:sz w:val="20"/>
                <w:szCs w:val="20"/>
              </w:rPr>
              <w:t>(при необходимости)</w:t>
            </w:r>
          </w:p>
        </w:tc>
      </w:tr>
      <w:tr w:rsidR="00CA2A9B" w:rsidRPr="00E3151E" w:rsidTr="00CA2A9B">
        <w:trPr>
          <w:gridAfter w:val="1"/>
          <w:wAfter w:w="124" w:type="pct"/>
          <w:trHeight w:val="315"/>
        </w:trPr>
        <w:tc>
          <w:tcPr>
            <w:tcW w:w="487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2A9B" w:rsidRPr="00E3151E" w:rsidTr="00CA2A9B">
        <w:trPr>
          <w:gridAfter w:val="1"/>
          <w:wAfter w:w="124" w:type="pct"/>
          <w:trHeight w:val="315"/>
        </w:trPr>
        <w:tc>
          <w:tcPr>
            <w:tcW w:w="48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2A9B" w:rsidRPr="00E3151E" w:rsidTr="00CA2A9B">
        <w:trPr>
          <w:gridAfter w:val="1"/>
          <w:wAfter w:w="124" w:type="pct"/>
          <w:trHeight w:val="366"/>
        </w:trPr>
        <w:tc>
          <w:tcPr>
            <w:tcW w:w="48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A9B" w:rsidRDefault="00CA2A9B" w:rsidP="00F04BC2">
            <w:pPr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8"/>
                <w:szCs w:val="28"/>
              </w:rPr>
              <w:t>Информацию по результатам оказания услуги, прошу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Pr="00C5390E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необходимо </w:t>
            </w:r>
            <w:r w:rsidRPr="00C5390E">
              <w:rPr>
                <w:color w:val="000000"/>
                <w:sz w:val="20"/>
                <w:szCs w:val="20"/>
              </w:rPr>
              <w:t>выбрать</w:t>
            </w:r>
            <w:r>
              <w:rPr>
                <w:color w:val="000000"/>
                <w:sz w:val="20"/>
                <w:szCs w:val="20"/>
              </w:rPr>
              <w:t xml:space="preserve"> способ получения результатов)</w:t>
            </w:r>
            <w:r w:rsidRPr="00C5390E">
              <w:rPr>
                <w:color w:val="000000"/>
                <w:sz w:val="20"/>
                <w:szCs w:val="20"/>
              </w:rPr>
              <w:t>:</w:t>
            </w:r>
          </w:p>
          <w:p w:rsidR="00CA2A9B" w:rsidRPr="00E3151E" w:rsidRDefault="00CA2A9B" w:rsidP="0058665E">
            <w:pPr>
              <w:numPr>
                <w:ilvl w:val="0"/>
                <w:numId w:val="23"/>
              </w:numPr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8"/>
                <w:szCs w:val="28"/>
              </w:rPr>
              <w:t>направить по адресу:__________________________________________</w:t>
            </w:r>
          </w:p>
          <w:p w:rsidR="00CA2A9B" w:rsidRPr="00E3151E" w:rsidRDefault="00CA2A9B" w:rsidP="0058665E">
            <w:pPr>
              <w:numPr>
                <w:ilvl w:val="0"/>
                <w:numId w:val="23"/>
              </w:numPr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8"/>
                <w:szCs w:val="28"/>
              </w:rPr>
              <w:t>выдать лично</w:t>
            </w:r>
          </w:p>
          <w:p w:rsidR="00CA2A9B" w:rsidRPr="00E3151E" w:rsidRDefault="00CA2A9B" w:rsidP="0058665E">
            <w:pPr>
              <w:numPr>
                <w:ilvl w:val="0"/>
                <w:numId w:val="23"/>
              </w:numPr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8"/>
                <w:szCs w:val="28"/>
              </w:rPr>
              <w:t>направить в электронном виде</w:t>
            </w:r>
          </w:p>
          <w:p w:rsidR="00CA2A9B" w:rsidRPr="00E3151E" w:rsidRDefault="00CA2A9B" w:rsidP="001248AE">
            <w:pPr>
              <w:ind w:left="42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2A9B" w:rsidRPr="00E3151E" w:rsidTr="00CA2A9B">
        <w:trPr>
          <w:gridAfter w:val="1"/>
          <w:wAfter w:w="124" w:type="pct"/>
          <w:trHeight w:val="315"/>
        </w:trPr>
        <w:tc>
          <w:tcPr>
            <w:tcW w:w="2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2A9B" w:rsidRPr="00E3151E" w:rsidRDefault="00CA2A9B" w:rsidP="00F0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2A9B" w:rsidRPr="00E3151E" w:rsidRDefault="00CA2A9B" w:rsidP="00F0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2A9B" w:rsidRPr="00E3151E" w:rsidRDefault="00CA2A9B" w:rsidP="00F0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A2A9B" w:rsidRPr="00E3151E" w:rsidTr="00CA2A9B">
        <w:trPr>
          <w:gridAfter w:val="1"/>
          <w:wAfter w:w="124" w:type="pct"/>
          <w:trHeight w:val="739"/>
        </w:trPr>
        <w:tc>
          <w:tcPr>
            <w:tcW w:w="4876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</w:tr>
      <w:tr w:rsidR="00CA2A9B" w:rsidRPr="00E3151E" w:rsidTr="00CA2A9B">
        <w:trPr>
          <w:gridAfter w:val="1"/>
          <w:wAfter w:w="124" w:type="pct"/>
          <w:trHeight w:val="315"/>
        </w:trPr>
        <w:tc>
          <w:tcPr>
            <w:tcW w:w="74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A2A9B" w:rsidRPr="00E3151E" w:rsidRDefault="00CA2A9B" w:rsidP="00F0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0" w:type="pct"/>
            <w:gridSpan w:val="3"/>
            <w:shd w:val="clear" w:color="auto" w:fill="auto"/>
          </w:tcPr>
          <w:p w:rsidR="00CA2A9B" w:rsidRPr="00E3151E" w:rsidRDefault="00CA2A9B" w:rsidP="00F04BC2">
            <w:pPr>
              <w:rPr>
                <w:color w:val="000000"/>
                <w:sz w:val="28"/>
                <w:szCs w:val="28"/>
              </w:rPr>
            </w:pPr>
          </w:p>
        </w:tc>
      </w:tr>
      <w:tr w:rsidR="00CA2A9B" w:rsidRPr="00E3151E" w:rsidTr="00CA2A9B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CA2A9B" w:rsidRPr="00E3151E" w:rsidRDefault="00CA2A9B" w:rsidP="00CF623E">
            <w:pPr>
              <w:rPr>
                <w:bCs/>
                <w:sz w:val="28"/>
                <w:szCs w:val="28"/>
              </w:rPr>
            </w:pPr>
          </w:p>
          <w:p w:rsidR="00CA2A9B" w:rsidRPr="00E3151E" w:rsidRDefault="00CA2A9B" w:rsidP="00CF623E">
            <w:pPr>
              <w:rPr>
                <w:bCs/>
                <w:sz w:val="28"/>
                <w:szCs w:val="28"/>
              </w:rPr>
            </w:pPr>
            <w:r w:rsidRPr="00E3151E">
              <w:rPr>
                <w:bCs/>
                <w:sz w:val="28"/>
                <w:szCs w:val="28"/>
              </w:rPr>
              <w:t xml:space="preserve">________                    </w:t>
            </w:r>
            <w:r>
              <w:rPr>
                <w:bCs/>
                <w:sz w:val="28"/>
                <w:szCs w:val="28"/>
              </w:rPr>
              <w:t>__________________                 ____________________</w:t>
            </w:r>
          </w:p>
          <w:p w:rsidR="00CA2A9B" w:rsidRPr="001E5C49" w:rsidRDefault="00CA2A9B" w:rsidP="00CF623E">
            <w:pPr>
              <w:rPr>
                <w:sz w:val="20"/>
                <w:szCs w:val="20"/>
              </w:rPr>
            </w:pPr>
            <w:r w:rsidRPr="001E5C49">
              <w:rPr>
                <w:bCs/>
                <w:sz w:val="20"/>
                <w:szCs w:val="20"/>
              </w:rPr>
              <w:t xml:space="preserve">       (дата)</w:t>
            </w:r>
            <w:r w:rsidRPr="001E5C49">
              <w:rPr>
                <w:bCs/>
                <w:sz w:val="20"/>
                <w:szCs w:val="20"/>
              </w:rPr>
              <w:tab/>
              <w:t xml:space="preserve">                              (подпись заявителя)</w:t>
            </w:r>
            <w:r w:rsidRPr="001E5C49">
              <w:rPr>
                <w:bCs/>
                <w:sz w:val="20"/>
                <w:szCs w:val="20"/>
              </w:rPr>
              <w:tab/>
              <w:t xml:space="preserve">                               (расшифровка подписи)</w:t>
            </w:r>
          </w:p>
          <w:p w:rsidR="00CA2A9B" w:rsidRDefault="00CA2A9B" w:rsidP="00CA2A9B">
            <w:pPr>
              <w:rPr>
                <w:bCs/>
                <w:sz w:val="20"/>
                <w:szCs w:val="20"/>
              </w:rPr>
            </w:pPr>
            <w:r w:rsidRPr="001E5C49">
              <w:rPr>
                <w:bCs/>
                <w:sz w:val="20"/>
                <w:szCs w:val="20"/>
              </w:rPr>
              <w:t xml:space="preserve">                                                                       </w:t>
            </w:r>
          </w:p>
          <w:p w:rsidR="00CA2A9B" w:rsidRPr="00E3151E" w:rsidRDefault="00CA2A9B" w:rsidP="00CA2A9B">
            <w:pPr>
              <w:rPr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</w:t>
            </w:r>
            <w:r w:rsidRPr="00E3151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:rsidR="00C5390E" w:rsidRDefault="00C5390E" w:rsidP="00215AB4">
      <w:pPr>
        <w:jc w:val="right"/>
      </w:pPr>
    </w:p>
    <w:p w:rsidR="00C5390E" w:rsidRDefault="00C5390E" w:rsidP="00215AB4">
      <w:pPr>
        <w:jc w:val="right"/>
      </w:pPr>
    </w:p>
    <w:p w:rsidR="00CA2A9B" w:rsidRPr="00E3151E" w:rsidRDefault="00CA2A9B" w:rsidP="00CA2A9B">
      <w:pPr>
        <w:jc w:val="center"/>
        <w:rPr>
          <w:bCs/>
          <w:sz w:val="28"/>
          <w:szCs w:val="28"/>
        </w:rPr>
      </w:pPr>
      <w:r w:rsidRPr="00E3151E">
        <w:rPr>
          <w:bCs/>
          <w:sz w:val="28"/>
          <w:szCs w:val="28"/>
        </w:rPr>
        <w:t>______________</w:t>
      </w:r>
    </w:p>
    <w:p w:rsidR="00C5390E" w:rsidRDefault="00C5390E" w:rsidP="00CA2A9B">
      <w:pPr>
        <w:jc w:val="center"/>
      </w:pPr>
    </w:p>
    <w:p w:rsidR="00C5390E" w:rsidRDefault="00C5390E" w:rsidP="00215AB4">
      <w:pPr>
        <w:jc w:val="right"/>
      </w:pPr>
    </w:p>
    <w:p w:rsidR="00C5390E" w:rsidRDefault="00C5390E" w:rsidP="00215AB4">
      <w:pPr>
        <w:jc w:val="right"/>
      </w:pPr>
    </w:p>
    <w:p w:rsidR="00A813B1" w:rsidRPr="00F14675" w:rsidRDefault="00A813B1" w:rsidP="00A813B1">
      <w:pPr>
        <w:tabs>
          <w:tab w:val="left" w:pos="851"/>
        </w:tabs>
        <w:autoSpaceDE w:val="0"/>
        <w:autoSpaceDN w:val="0"/>
        <w:adjustRightInd w:val="0"/>
        <w:jc w:val="right"/>
      </w:pPr>
      <w:bookmarkStart w:id="0" w:name="_GoBack"/>
      <w:bookmarkEnd w:id="0"/>
      <w:r w:rsidRPr="004F4BED">
        <w:lastRenderedPageBreak/>
        <w:t xml:space="preserve">Приложение № </w:t>
      </w:r>
      <w:r>
        <w:t>8</w:t>
      </w:r>
    </w:p>
    <w:p w:rsidR="00A813B1" w:rsidRDefault="00A813B1" w:rsidP="00A813B1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F14675">
        <w:rPr>
          <w:sz w:val="28"/>
          <w:szCs w:val="28"/>
        </w:rPr>
        <w:t xml:space="preserve"> </w:t>
      </w:r>
      <w:r w:rsidRPr="00F14675">
        <w:t xml:space="preserve">к </w:t>
      </w:r>
      <w:r>
        <w:t>административному регламенту</w:t>
      </w:r>
    </w:p>
    <w:p w:rsidR="00A813B1" w:rsidRDefault="00A813B1" w:rsidP="00A813B1">
      <w:pPr>
        <w:jc w:val="right"/>
      </w:pPr>
    </w:p>
    <w:tbl>
      <w:tblPr>
        <w:tblW w:w="5194" w:type="pct"/>
        <w:tblLayout w:type="fixed"/>
        <w:tblLook w:val="0000" w:firstRow="0" w:lastRow="0" w:firstColumn="0" w:lastColumn="0" w:noHBand="0" w:noVBand="0"/>
      </w:tblPr>
      <w:tblGrid>
        <w:gridCol w:w="554"/>
        <w:gridCol w:w="851"/>
        <w:gridCol w:w="629"/>
        <w:gridCol w:w="2402"/>
        <w:gridCol w:w="4742"/>
        <w:gridCol w:w="233"/>
        <w:gridCol w:w="236"/>
      </w:tblGrid>
      <w:tr w:rsidR="00A813B1" w:rsidRPr="00E3151E" w:rsidTr="006C72B4">
        <w:trPr>
          <w:gridAfter w:val="2"/>
          <w:wAfter w:w="243" w:type="pct"/>
          <w:trHeight w:val="315"/>
        </w:trPr>
        <w:tc>
          <w:tcPr>
            <w:tcW w:w="287" w:type="pct"/>
            <w:shd w:val="clear" w:color="auto" w:fill="auto"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8"/>
                <w:szCs w:val="28"/>
              </w:rPr>
              <w:t>Руководителю</w:t>
            </w:r>
          </w:p>
        </w:tc>
      </w:tr>
      <w:tr w:rsidR="00A813B1" w:rsidRPr="00E3151E" w:rsidTr="006C72B4">
        <w:trPr>
          <w:gridAfter w:val="2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813B1" w:rsidRPr="00E3151E" w:rsidRDefault="00A813B1" w:rsidP="00CF623E">
            <w:pPr>
              <w:jc w:val="center"/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0"/>
                <w:szCs w:val="20"/>
              </w:rPr>
              <w:t>(наименование структурного  подразделения Администрации)</w:t>
            </w:r>
          </w:p>
        </w:tc>
      </w:tr>
      <w:tr w:rsidR="00A813B1" w:rsidRPr="00E3151E" w:rsidTr="006C72B4">
        <w:trPr>
          <w:gridAfter w:val="2"/>
          <w:wAfter w:w="243" w:type="pct"/>
          <w:trHeight w:val="315"/>
        </w:trPr>
        <w:tc>
          <w:tcPr>
            <w:tcW w:w="2299" w:type="pct"/>
            <w:gridSpan w:val="4"/>
            <w:shd w:val="clear" w:color="auto" w:fill="auto"/>
            <w:vAlign w:val="bottom"/>
          </w:tcPr>
          <w:p w:rsidR="00A813B1" w:rsidRPr="00E3151E" w:rsidRDefault="00A813B1" w:rsidP="00CF62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3B1" w:rsidRPr="00E3151E" w:rsidRDefault="00A813B1" w:rsidP="00CF62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13B1" w:rsidRPr="00E3151E" w:rsidTr="006C72B4">
        <w:trPr>
          <w:gridAfter w:val="2"/>
          <w:wAfter w:w="243" w:type="pct"/>
          <w:trHeight w:val="300"/>
        </w:trPr>
        <w:tc>
          <w:tcPr>
            <w:tcW w:w="287" w:type="pct"/>
            <w:shd w:val="clear" w:color="auto" w:fill="auto"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3B1" w:rsidRPr="00E3151E" w:rsidRDefault="00A813B1" w:rsidP="00CF62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13B1" w:rsidRPr="00E3151E" w:rsidTr="006C72B4">
        <w:trPr>
          <w:gridAfter w:val="2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3B1" w:rsidRPr="001E5C49" w:rsidRDefault="00A813B1" w:rsidP="00CF623E">
            <w:pPr>
              <w:jc w:val="center"/>
              <w:rPr>
                <w:color w:val="000000"/>
                <w:sz w:val="20"/>
                <w:szCs w:val="20"/>
              </w:rPr>
            </w:pPr>
            <w:r w:rsidRPr="001E5C49">
              <w:rPr>
                <w:color w:val="000000"/>
                <w:sz w:val="20"/>
                <w:szCs w:val="20"/>
              </w:rPr>
              <w:t>(Ф.И.О. руководителя)</w:t>
            </w:r>
          </w:p>
        </w:tc>
      </w:tr>
      <w:tr w:rsidR="00A813B1" w:rsidRPr="00E3151E" w:rsidTr="006C72B4">
        <w:trPr>
          <w:gridAfter w:val="2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3B1" w:rsidRPr="001E5C49" w:rsidRDefault="00A813B1" w:rsidP="00CF62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3B1" w:rsidRPr="00E3151E" w:rsidTr="006C72B4">
        <w:trPr>
          <w:gridAfter w:val="2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3B1" w:rsidRPr="001E5C49" w:rsidRDefault="00A813B1" w:rsidP="00CF623E">
            <w:pPr>
              <w:jc w:val="center"/>
              <w:rPr>
                <w:color w:val="000000"/>
                <w:sz w:val="20"/>
                <w:szCs w:val="20"/>
              </w:rPr>
            </w:pPr>
            <w:r w:rsidRPr="001E5C49">
              <w:rPr>
                <w:color w:val="000000"/>
                <w:sz w:val="20"/>
                <w:szCs w:val="20"/>
              </w:rPr>
              <w:t>(Ф.И.О. заявителя)</w:t>
            </w:r>
          </w:p>
        </w:tc>
      </w:tr>
      <w:tr w:rsidR="006C72B4" w:rsidRPr="00E3151E" w:rsidTr="006C72B4">
        <w:trPr>
          <w:gridAfter w:val="2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6C72B4" w:rsidRPr="00E3151E" w:rsidRDefault="006C72B4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6C72B4" w:rsidRPr="00E3151E" w:rsidRDefault="006C72B4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6C72B4" w:rsidRPr="00E3151E" w:rsidRDefault="006C72B4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6C72B4" w:rsidRPr="00E3151E" w:rsidRDefault="006C72B4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72B4" w:rsidRPr="006C72B4" w:rsidRDefault="006C72B4" w:rsidP="006C72B4">
            <w:pPr>
              <w:rPr>
                <w:color w:val="000000"/>
                <w:sz w:val="28"/>
                <w:szCs w:val="28"/>
              </w:rPr>
            </w:pPr>
            <w:r w:rsidRPr="006C72B4">
              <w:rPr>
                <w:color w:val="000000"/>
                <w:sz w:val="28"/>
                <w:szCs w:val="28"/>
              </w:rPr>
              <w:t>Паспорт</w:t>
            </w:r>
            <w:r>
              <w:rPr>
                <w:color w:val="000000"/>
                <w:sz w:val="28"/>
                <w:szCs w:val="28"/>
              </w:rPr>
              <w:t>:</w:t>
            </w:r>
            <w:r w:rsidRPr="006C72B4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A813B1" w:rsidRPr="00E3151E" w:rsidTr="00C5390E">
        <w:trPr>
          <w:gridAfter w:val="2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813B1" w:rsidRDefault="006C72B4" w:rsidP="00CF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(серия)                     (номер)</w:t>
            </w:r>
          </w:p>
          <w:p w:rsidR="006C72B4" w:rsidRDefault="006C72B4" w:rsidP="00CF623E">
            <w:pPr>
              <w:rPr>
                <w:color w:val="000000"/>
                <w:sz w:val="28"/>
                <w:szCs w:val="28"/>
              </w:rPr>
            </w:pPr>
            <w:r w:rsidRPr="006C72B4">
              <w:rPr>
                <w:color w:val="000000"/>
                <w:sz w:val="28"/>
                <w:szCs w:val="28"/>
              </w:rPr>
              <w:t>Выдан</w:t>
            </w:r>
            <w:r>
              <w:rPr>
                <w:color w:val="000000"/>
                <w:sz w:val="28"/>
                <w:szCs w:val="28"/>
              </w:rPr>
              <w:t xml:space="preserve"> «____»__________ ________________________________</w:t>
            </w:r>
          </w:p>
          <w:p w:rsidR="006C72B4" w:rsidRDefault="006C72B4" w:rsidP="006C72B4">
            <w:pPr>
              <w:jc w:val="center"/>
              <w:rPr>
                <w:color w:val="000000"/>
                <w:sz w:val="20"/>
                <w:szCs w:val="20"/>
              </w:rPr>
            </w:pPr>
            <w:r w:rsidRPr="006C72B4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6C72B4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ргана</w:t>
            </w:r>
            <w:r w:rsidRPr="006C72B4">
              <w:rPr>
                <w:color w:val="000000"/>
                <w:sz w:val="20"/>
                <w:szCs w:val="20"/>
              </w:rPr>
              <w:t>, выдавш</w:t>
            </w:r>
            <w:r>
              <w:rPr>
                <w:color w:val="000000"/>
                <w:sz w:val="20"/>
                <w:szCs w:val="20"/>
              </w:rPr>
              <w:t>его</w:t>
            </w:r>
            <w:r w:rsidRPr="006C72B4">
              <w:rPr>
                <w:color w:val="000000"/>
                <w:sz w:val="20"/>
                <w:szCs w:val="20"/>
              </w:rPr>
              <w:t xml:space="preserve"> документ)</w:t>
            </w:r>
          </w:p>
          <w:p w:rsidR="006C72B4" w:rsidRPr="006C72B4" w:rsidRDefault="006C72B4" w:rsidP="00CF6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</w:t>
            </w:r>
            <w:r w:rsidR="00C5390E">
              <w:rPr>
                <w:color w:val="000000"/>
                <w:sz w:val="28"/>
                <w:szCs w:val="28"/>
              </w:rPr>
              <w:t>______________</w:t>
            </w:r>
          </w:p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8"/>
                <w:szCs w:val="28"/>
              </w:rPr>
              <w:t>проживающего по адресу:</w:t>
            </w:r>
          </w:p>
        </w:tc>
      </w:tr>
      <w:tr w:rsidR="00A813B1" w:rsidRPr="00E3151E" w:rsidTr="00C5390E">
        <w:trPr>
          <w:gridAfter w:val="2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</w:tr>
      <w:tr w:rsidR="00A813B1" w:rsidRPr="00E3151E" w:rsidTr="00C5390E">
        <w:trPr>
          <w:gridAfter w:val="2"/>
          <w:wAfter w:w="243" w:type="pct"/>
          <w:trHeight w:val="529"/>
        </w:trPr>
        <w:tc>
          <w:tcPr>
            <w:tcW w:w="287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</w:tcBorders>
            <w:shd w:val="clear" w:color="auto" w:fill="auto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8"/>
                <w:szCs w:val="28"/>
              </w:rPr>
              <w:t>контактный телефон </w:t>
            </w:r>
            <w:r w:rsidR="00C5390E">
              <w:rPr>
                <w:color w:val="000000"/>
                <w:sz w:val="28"/>
                <w:szCs w:val="28"/>
              </w:rPr>
              <w:t>______________</w:t>
            </w:r>
          </w:p>
        </w:tc>
      </w:tr>
      <w:tr w:rsidR="00A813B1" w:rsidRPr="00E3151E" w:rsidTr="006C72B4">
        <w:trPr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91" w:type="pct"/>
            <w:gridSpan w:val="5"/>
            <w:shd w:val="clear" w:color="auto" w:fill="auto"/>
            <w:noWrap/>
            <w:vAlign w:val="bottom"/>
          </w:tcPr>
          <w:p w:rsidR="006C72B4" w:rsidRDefault="006C72B4" w:rsidP="00CF623E">
            <w:pPr>
              <w:jc w:val="center"/>
            </w:pPr>
          </w:p>
          <w:p w:rsidR="00A813B1" w:rsidRPr="006C72B4" w:rsidRDefault="00A813B1" w:rsidP="00CF623E">
            <w:pPr>
              <w:jc w:val="center"/>
              <w:rPr>
                <w:b/>
                <w:sz w:val="28"/>
                <w:szCs w:val="28"/>
              </w:rPr>
            </w:pPr>
            <w:r w:rsidRPr="006C72B4">
              <w:rPr>
                <w:b/>
                <w:sz w:val="28"/>
                <w:szCs w:val="28"/>
              </w:rPr>
              <w:t>СОГЛАСИЕ</w:t>
            </w:r>
          </w:p>
          <w:p w:rsidR="00A813B1" w:rsidRPr="006C72B4" w:rsidRDefault="00A813B1" w:rsidP="00CF623E">
            <w:pPr>
              <w:jc w:val="center"/>
              <w:rPr>
                <w:b/>
                <w:sz w:val="28"/>
                <w:szCs w:val="28"/>
              </w:rPr>
            </w:pPr>
            <w:r w:rsidRPr="006C72B4">
              <w:rPr>
                <w:b/>
                <w:sz w:val="28"/>
                <w:szCs w:val="28"/>
              </w:rPr>
              <w:t xml:space="preserve"> на обработку персональных данных</w:t>
            </w:r>
          </w:p>
          <w:p w:rsidR="006C72B4" w:rsidRPr="00E3151E" w:rsidRDefault="006C72B4" w:rsidP="00CF62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</w:tr>
      <w:tr w:rsidR="006C72B4" w:rsidRPr="00E3151E" w:rsidTr="006C72B4">
        <w:trPr>
          <w:gridAfter w:val="2"/>
          <w:wAfter w:w="243" w:type="pct"/>
          <w:trHeight w:val="315"/>
        </w:trPr>
        <w:tc>
          <w:tcPr>
            <w:tcW w:w="4757" w:type="pct"/>
            <w:gridSpan w:val="5"/>
            <w:shd w:val="clear" w:color="auto" w:fill="auto"/>
            <w:noWrap/>
          </w:tcPr>
          <w:p w:rsidR="00C5390E" w:rsidRDefault="006C72B4" w:rsidP="006C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C72B4">
              <w:rPr>
                <w:sz w:val="28"/>
                <w:szCs w:val="28"/>
              </w:rPr>
              <w:t xml:space="preserve">В целях исполнения требований Федерального Закона «О персональных данных» от 27.06.2006 № 152-ФЗ даю свое согласие </w:t>
            </w:r>
            <w:r w:rsidR="00C5390E">
              <w:rPr>
                <w:sz w:val="28"/>
                <w:szCs w:val="28"/>
              </w:rPr>
              <w:t xml:space="preserve">Управлению образования администрации </w:t>
            </w:r>
            <w:r w:rsidRPr="006C72B4">
              <w:rPr>
                <w:sz w:val="28"/>
                <w:szCs w:val="28"/>
              </w:rPr>
              <w:t xml:space="preserve">ЗАТО г.Североморск на обработку и использование моих персональных данных и подтверждаю, что, давая такое согласие, действую своей волей и в своем интересе. </w:t>
            </w:r>
          </w:p>
          <w:p w:rsidR="00C5390E" w:rsidRDefault="00C5390E" w:rsidP="006C7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C72B4" w:rsidRPr="006C72B4">
              <w:rPr>
                <w:sz w:val="28"/>
                <w:szCs w:val="28"/>
              </w:rPr>
              <w:t xml:space="preserve">К сведениям обо мне относятся фамилия, имя, отчество, год, месяц, дата рождения, пол, номер основного документа, удостоверяющего личность, сведения о дате выдачи указанного документа и выдавшем его органе, а также адрес моей регистрации по месту жительства (пребывания), позволяющие меня идентифицировать, ставшие известными </w:t>
            </w:r>
            <w:r>
              <w:rPr>
                <w:sz w:val="28"/>
                <w:szCs w:val="28"/>
              </w:rPr>
              <w:t xml:space="preserve">Управлению образования администрации </w:t>
            </w:r>
            <w:r w:rsidRPr="006C72B4">
              <w:rPr>
                <w:sz w:val="28"/>
                <w:szCs w:val="28"/>
              </w:rPr>
              <w:t>ЗАТО г.Североморск</w:t>
            </w:r>
            <w:r w:rsidR="006C72B4" w:rsidRPr="006C72B4">
              <w:rPr>
                <w:sz w:val="28"/>
                <w:szCs w:val="28"/>
              </w:rPr>
              <w:t xml:space="preserve">. </w:t>
            </w:r>
          </w:p>
          <w:p w:rsidR="00C5390E" w:rsidRDefault="00C5390E" w:rsidP="00C53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C72B4" w:rsidRPr="006C72B4">
              <w:rPr>
                <w:sz w:val="28"/>
                <w:szCs w:val="28"/>
              </w:rPr>
              <w:t xml:space="preserve">Целью обработки моих персональных данных является предоставление муниципальных услуг. </w:t>
            </w:r>
          </w:p>
          <w:p w:rsidR="00C5390E" w:rsidRDefault="00C5390E" w:rsidP="00C53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C72B4" w:rsidRPr="006C72B4">
              <w:rPr>
                <w:sz w:val="28"/>
                <w:szCs w:val="28"/>
              </w:rPr>
              <w:t xml:space="preserve">Не возражаю против обработки моих персональных данных с использованием средств автоматизации и без использования таких средств. </w:t>
            </w:r>
          </w:p>
          <w:p w:rsidR="00C5390E" w:rsidRDefault="00C5390E" w:rsidP="00C53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C72B4" w:rsidRPr="006C72B4">
              <w:rPr>
                <w:sz w:val="28"/>
                <w:szCs w:val="28"/>
              </w:rPr>
              <w:t>Выражаю свое согласие администрации ЗАТО г.Североморск на получение моих персональных данных от других операторов, участвующих в информационном обмене на основании Договоров (Соглашений).</w:t>
            </w:r>
          </w:p>
          <w:p w:rsidR="006C72B4" w:rsidRPr="006C72B4" w:rsidRDefault="00C5390E" w:rsidP="00C53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6C72B4" w:rsidRPr="006C72B4">
              <w:rPr>
                <w:sz w:val="28"/>
                <w:szCs w:val="28"/>
              </w:rPr>
              <w:t xml:space="preserve"> Настоящее Согласие действует с момента подписания до момента отзыва Согласия. Согласие может быть отозвано путем подачи в </w:t>
            </w:r>
            <w:r>
              <w:rPr>
                <w:sz w:val="28"/>
                <w:szCs w:val="28"/>
              </w:rPr>
              <w:t xml:space="preserve">Управление образования администрации </w:t>
            </w:r>
            <w:r w:rsidRPr="006C72B4">
              <w:rPr>
                <w:sz w:val="28"/>
                <w:szCs w:val="28"/>
              </w:rPr>
              <w:t xml:space="preserve">ЗАТО г.Североморск </w:t>
            </w:r>
            <w:r w:rsidR="006C72B4" w:rsidRPr="006C72B4">
              <w:rPr>
                <w:sz w:val="28"/>
                <w:szCs w:val="28"/>
              </w:rPr>
              <w:t>письменного заявления, не менее чем за один месяц до отзыва письменного Согласия.</w:t>
            </w:r>
          </w:p>
        </w:tc>
      </w:tr>
      <w:tr w:rsidR="00A813B1" w:rsidRPr="00E3151E" w:rsidTr="006C72B4">
        <w:trPr>
          <w:gridAfter w:val="2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A813B1" w:rsidRPr="00E3151E" w:rsidRDefault="00A813B1" w:rsidP="00CF62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</w:tcPr>
          <w:p w:rsidR="00A813B1" w:rsidRPr="00E3151E" w:rsidRDefault="00A813B1" w:rsidP="00CF62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shd w:val="clear" w:color="auto" w:fill="auto"/>
            <w:noWrap/>
          </w:tcPr>
          <w:p w:rsidR="00A813B1" w:rsidRPr="00E3151E" w:rsidRDefault="00A813B1" w:rsidP="00CF62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13B1" w:rsidRPr="00E3151E" w:rsidTr="006C72B4">
        <w:trPr>
          <w:gridAfter w:val="2"/>
          <w:wAfter w:w="243" w:type="pct"/>
          <w:trHeight w:val="315"/>
        </w:trPr>
        <w:tc>
          <w:tcPr>
            <w:tcW w:w="4757" w:type="pct"/>
            <w:gridSpan w:val="5"/>
            <w:shd w:val="clear" w:color="auto" w:fill="auto"/>
            <w:vAlign w:val="bottom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</w:tr>
      <w:tr w:rsidR="00A813B1" w:rsidRPr="00E3151E" w:rsidTr="006C72B4">
        <w:trPr>
          <w:gridAfter w:val="2"/>
          <w:wAfter w:w="243" w:type="pct"/>
          <w:trHeight w:val="315"/>
        </w:trPr>
        <w:tc>
          <w:tcPr>
            <w:tcW w:w="728" w:type="pct"/>
            <w:gridSpan w:val="2"/>
            <w:shd w:val="clear" w:color="auto" w:fill="auto"/>
          </w:tcPr>
          <w:p w:rsidR="00A813B1" w:rsidRPr="00E3151E" w:rsidRDefault="00A813B1" w:rsidP="00CF62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9" w:type="pct"/>
            <w:gridSpan w:val="3"/>
            <w:shd w:val="clear" w:color="auto" w:fill="auto"/>
          </w:tcPr>
          <w:p w:rsidR="00A813B1" w:rsidRPr="00E3151E" w:rsidRDefault="00A813B1" w:rsidP="00CF623E">
            <w:pPr>
              <w:rPr>
                <w:color w:val="000000"/>
                <w:sz w:val="28"/>
                <w:szCs w:val="28"/>
              </w:rPr>
            </w:pPr>
          </w:p>
        </w:tc>
      </w:tr>
      <w:tr w:rsidR="00A813B1" w:rsidRPr="00E3151E" w:rsidTr="006C72B4">
        <w:trPr>
          <w:trHeight w:val="315"/>
        </w:trPr>
        <w:tc>
          <w:tcPr>
            <w:tcW w:w="4878" w:type="pct"/>
            <w:gridSpan w:val="6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bCs/>
                <w:sz w:val="28"/>
                <w:szCs w:val="28"/>
              </w:rPr>
            </w:pPr>
          </w:p>
          <w:p w:rsidR="00A813B1" w:rsidRPr="00E3151E" w:rsidRDefault="00A813B1" w:rsidP="00CF623E">
            <w:pPr>
              <w:rPr>
                <w:bCs/>
                <w:sz w:val="28"/>
                <w:szCs w:val="28"/>
              </w:rPr>
            </w:pPr>
            <w:r w:rsidRPr="00E3151E">
              <w:rPr>
                <w:bCs/>
                <w:sz w:val="28"/>
                <w:szCs w:val="28"/>
              </w:rPr>
              <w:t xml:space="preserve">________                    </w:t>
            </w:r>
            <w:r>
              <w:rPr>
                <w:bCs/>
                <w:sz w:val="28"/>
                <w:szCs w:val="28"/>
              </w:rPr>
              <w:t>__________________                 ____________________</w:t>
            </w:r>
          </w:p>
          <w:p w:rsidR="00A813B1" w:rsidRPr="001E5C49" w:rsidRDefault="00A813B1" w:rsidP="00CF623E">
            <w:pPr>
              <w:rPr>
                <w:sz w:val="20"/>
                <w:szCs w:val="20"/>
              </w:rPr>
            </w:pPr>
            <w:r w:rsidRPr="001E5C49">
              <w:rPr>
                <w:bCs/>
                <w:sz w:val="20"/>
                <w:szCs w:val="20"/>
              </w:rPr>
              <w:t xml:space="preserve">       (дата)</w:t>
            </w:r>
            <w:r w:rsidRPr="001E5C49">
              <w:rPr>
                <w:bCs/>
                <w:sz w:val="20"/>
                <w:szCs w:val="20"/>
              </w:rPr>
              <w:tab/>
              <w:t xml:space="preserve">                              (подпись заявителя)</w:t>
            </w:r>
            <w:r w:rsidRPr="001E5C49">
              <w:rPr>
                <w:bCs/>
                <w:sz w:val="20"/>
                <w:szCs w:val="20"/>
              </w:rPr>
              <w:tab/>
              <w:t xml:space="preserve">                               (расшифровка подписи)</w:t>
            </w:r>
          </w:p>
          <w:p w:rsidR="00A813B1" w:rsidRDefault="00A813B1" w:rsidP="00CF623E">
            <w:pPr>
              <w:rPr>
                <w:bCs/>
                <w:sz w:val="28"/>
                <w:szCs w:val="28"/>
              </w:rPr>
            </w:pPr>
          </w:p>
          <w:p w:rsidR="00A813B1" w:rsidRPr="00E3151E" w:rsidRDefault="00A813B1" w:rsidP="00CF623E">
            <w:pPr>
              <w:rPr>
                <w:bCs/>
                <w:sz w:val="28"/>
                <w:szCs w:val="28"/>
                <w:u w:val="single"/>
              </w:rPr>
            </w:pPr>
            <w:r w:rsidRPr="00E3151E">
              <w:rPr>
                <w:bCs/>
                <w:sz w:val="28"/>
                <w:szCs w:val="28"/>
              </w:rPr>
              <w:t xml:space="preserve">Согласие получил    </w:t>
            </w:r>
            <w:r w:rsidRPr="00E3151E">
              <w:rPr>
                <w:bCs/>
                <w:sz w:val="28"/>
                <w:szCs w:val="28"/>
                <w:u w:val="single"/>
              </w:rPr>
              <w:t xml:space="preserve">                                   </w:t>
            </w:r>
            <w:r w:rsidRPr="00E3151E">
              <w:rPr>
                <w:bCs/>
                <w:sz w:val="28"/>
                <w:szCs w:val="28"/>
              </w:rPr>
              <w:t xml:space="preserve">                     </w:t>
            </w:r>
            <w:r w:rsidRPr="00E3151E">
              <w:rPr>
                <w:bCs/>
                <w:sz w:val="28"/>
                <w:szCs w:val="28"/>
                <w:u w:val="single"/>
              </w:rPr>
              <w:t xml:space="preserve">                                  </w:t>
            </w:r>
            <w:r w:rsidRPr="00E3151E">
              <w:rPr>
                <w:bCs/>
                <w:sz w:val="28"/>
                <w:szCs w:val="28"/>
              </w:rPr>
              <w:t xml:space="preserve">            ____________</w:t>
            </w:r>
            <w:r>
              <w:rPr>
                <w:bCs/>
                <w:sz w:val="28"/>
                <w:szCs w:val="28"/>
              </w:rPr>
              <w:t xml:space="preserve">____________                     </w:t>
            </w:r>
            <w:r w:rsidRPr="00E3151E">
              <w:rPr>
                <w:bCs/>
                <w:sz w:val="28"/>
                <w:szCs w:val="28"/>
              </w:rPr>
              <w:t>____________________</w:t>
            </w:r>
          </w:p>
          <w:p w:rsidR="00A813B1" w:rsidRDefault="00A813B1" w:rsidP="00CF623E">
            <w:pPr>
              <w:tabs>
                <w:tab w:val="center" w:pos="4514"/>
                <w:tab w:val="left" w:pos="7230"/>
              </w:tabs>
              <w:rPr>
                <w:bCs/>
                <w:sz w:val="20"/>
                <w:szCs w:val="20"/>
              </w:rPr>
            </w:pPr>
            <w:r w:rsidRPr="001E5C49">
              <w:rPr>
                <w:bCs/>
                <w:sz w:val="20"/>
                <w:szCs w:val="20"/>
              </w:rPr>
              <w:t xml:space="preserve"> (Ф.И.О. оператора)                      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</w:t>
            </w:r>
            <w:r w:rsidRPr="001E5C49">
              <w:rPr>
                <w:bCs/>
                <w:sz w:val="20"/>
                <w:szCs w:val="20"/>
              </w:rPr>
              <w:t xml:space="preserve">  (должность)                                                      </w:t>
            </w:r>
          </w:p>
          <w:p w:rsidR="00A813B1" w:rsidRDefault="00A813B1" w:rsidP="00CF623E">
            <w:pPr>
              <w:tabs>
                <w:tab w:val="center" w:pos="4514"/>
                <w:tab w:val="left" w:pos="7230"/>
              </w:tabs>
              <w:rPr>
                <w:bCs/>
                <w:sz w:val="20"/>
                <w:szCs w:val="20"/>
              </w:rPr>
            </w:pPr>
          </w:p>
          <w:p w:rsidR="00A813B1" w:rsidRDefault="00A813B1" w:rsidP="00CF623E">
            <w:pPr>
              <w:tabs>
                <w:tab w:val="center" w:pos="4514"/>
                <w:tab w:val="left" w:pos="7230"/>
              </w:tabs>
              <w:rPr>
                <w:bCs/>
                <w:sz w:val="20"/>
                <w:szCs w:val="20"/>
              </w:rPr>
            </w:pPr>
          </w:p>
          <w:p w:rsidR="00A813B1" w:rsidRDefault="00A813B1" w:rsidP="00CF623E">
            <w:pPr>
              <w:tabs>
                <w:tab w:val="center" w:pos="4514"/>
                <w:tab w:val="left" w:pos="723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             ________________________________</w:t>
            </w:r>
          </w:p>
          <w:p w:rsidR="00A813B1" w:rsidRPr="001E5C49" w:rsidRDefault="00A813B1" w:rsidP="00CF623E">
            <w:pPr>
              <w:tabs>
                <w:tab w:val="center" w:pos="4514"/>
                <w:tab w:val="left" w:pos="723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Pr="001E5C49">
              <w:rPr>
                <w:bCs/>
                <w:sz w:val="20"/>
                <w:szCs w:val="20"/>
              </w:rPr>
              <w:t xml:space="preserve"> (адрес оператора) </w:t>
            </w:r>
            <w:r>
              <w:rPr>
                <w:bCs/>
                <w:sz w:val="20"/>
                <w:szCs w:val="20"/>
              </w:rPr>
              <w:t xml:space="preserve">                                              </w:t>
            </w:r>
            <w:r w:rsidRPr="001E5C49">
              <w:rPr>
                <w:bCs/>
                <w:sz w:val="20"/>
                <w:szCs w:val="20"/>
              </w:rPr>
              <w:t xml:space="preserve"> (подпись оператора)</w:t>
            </w:r>
            <w:r w:rsidR="00B500F6">
              <w:rPr>
                <w:bCs/>
                <w:sz w:val="20"/>
                <w:szCs w:val="20"/>
              </w:rPr>
              <w:t>»</w:t>
            </w:r>
          </w:p>
          <w:p w:rsidR="00A813B1" w:rsidRPr="00E3151E" w:rsidRDefault="00A813B1" w:rsidP="00CF623E">
            <w:pPr>
              <w:jc w:val="center"/>
              <w:rPr>
                <w:bCs/>
                <w:sz w:val="28"/>
                <w:szCs w:val="28"/>
              </w:rPr>
            </w:pPr>
            <w:r w:rsidRPr="001E5C49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E3151E">
              <w:rPr>
                <w:bCs/>
                <w:sz w:val="28"/>
                <w:szCs w:val="28"/>
              </w:rPr>
              <w:t>______________</w:t>
            </w:r>
          </w:p>
          <w:p w:rsidR="00A813B1" w:rsidRPr="00E3151E" w:rsidRDefault="00A813B1" w:rsidP="00CF623E">
            <w:pPr>
              <w:jc w:val="center"/>
              <w:rPr>
                <w:sz w:val="28"/>
                <w:szCs w:val="28"/>
              </w:rPr>
            </w:pPr>
            <w:r w:rsidRPr="00E3151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22" w:type="pct"/>
            <w:shd w:val="clear" w:color="auto" w:fill="auto"/>
            <w:noWrap/>
            <w:vAlign w:val="bottom"/>
          </w:tcPr>
          <w:p w:rsidR="00A813B1" w:rsidRPr="00E3151E" w:rsidRDefault="00A813B1" w:rsidP="00CF623E">
            <w:pPr>
              <w:rPr>
                <w:sz w:val="28"/>
                <w:szCs w:val="28"/>
              </w:rPr>
            </w:pPr>
          </w:p>
        </w:tc>
      </w:tr>
    </w:tbl>
    <w:p w:rsidR="00A813B1" w:rsidRDefault="00A813B1" w:rsidP="00A813B1">
      <w:pPr>
        <w:jc w:val="right"/>
      </w:pPr>
    </w:p>
    <w:p w:rsidR="00A813B1" w:rsidRDefault="00A813B1" w:rsidP="00A813B1">
      <w:pPr>
        <w:jc w:val="right"/>
      </w:pPr>
    </w:p>
    <w:p w:rsidR="00A813B1" w:rsidRDefault="00A813B1" w:rsidP="00A813B1">
      <w:pPr>
        <w:jc w:val="right"/>
      </w:pPr>
    </w:p>
    <w:p w:rsidR="00A813B1" w:rsidRDefault="00A813B1" w:rsidP="00A813B1">
      <w:pPr>
        <w:jc w:val="right"/>
      </w:pPr>
    </w:p>
    <w:p w:rsidR="00A813B1" w:rsidRDefault="00A813B1" w:rsidP="00A813B1">
      <w:pPr>
        <w:jc w:val="right"/>
      </w:pPr>
    </w:p>
    <w:p w:rsidR="00A813B1" w:rsidRDefault="00C5390E" w:rsidP="00D07A82">
      <w:pPr>
        <w:jc w:val="center"/>
        <w:rPr>
          <w:b/>
          <w:bCs/>
          <w:color w:val="000000"/>
          <w:sz w:val="14"/>
          <w:szCs w:val="14"/>
        </w:rPr>
      </w:pPr>
      <w:r>
        <w:t xml:space="preserve"> </w:t>
      </w:r>
    </w:p>
    <w:sectPr w:rsidR="00A813B1" w:rsidSect="00C130ED">
      <w:footerReference w:type="default" r:id="rId9"/>
      <w:pgSz w:w="11906" w:h="16838"/>
      <w:pgMar w:top="62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C4" w:rsidRDefault="00FB58C4">
      <w:r>
        <w:separator/>
      </w:r>
    </w:p>
  </w:endnote>
  <w:endnote w:type="continuationSeparator" w:id="0">
    <w:p w:rsidR="00FB58C4" w:rsidRDefault="00FB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8E" w:rsidRDefault="00F4658E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9509BC">
      <w:rPr>
        <w:noProof/>
      </w:rPr>
      <w:t>2</w:t>
    </w:r>
    <w:r>
      <w:fldChar w:fldCharType="end"/>
    </w:r>
  </w:p>
  <w:p w:rsidR="00F4658E" w:rsidRDefault="00F4658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C4" w:rsidRDefault="00FB58C4">
      <w:r>
        <w:separator/>
      </w:r>
    </w:p>
  </w:footnote>
  <w:footnote w:type="continuationSeparator" w:id="0">
    <w:p w:rsidR="00FB58C4" w:rsidRDefault="00FB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685D6F"/>
    <w:multiLevelType w:val="hybridMultilevel"/>
    <w:tmpl w:val="B9F0C7E6"/>
    <w:lvl w:ilvl="0" w:tplc="D32CB9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E40FE"/>
    <w:multiLevelType w:val="multilevel"/>
    <w:tmpl w:val="49DA92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BD343C9"/>
    <w:multiLevelType w:val="multilevel"/>
    <w:tmpl w:val="DB4A68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 w:val="0"/>
      </w:rPr>
    </w:lvl>
  </w:abstractNum>
  <w:abstractNum w:abstractNumId="6">
    <w:nsid w:val="12336B46"/>
    <w:multiLevelType w:val="multilevel"/>
    <w:tmpl w:val="90C8E6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71C30EB"/>
    <w:multiLevelType w:val="hybridMultilevel"/>
    <w:tmpl w:val="E12E5BC4"/>
    <w:lvl w:ilvl="0" w:tplc="D32CB98C">
      <w:start w:val="2"/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C614D69"/>
    <w:multiLevelType w:val="hybridMultilevel"/>
    <w:tmpl w:val="C090EAE6"/>
    <w:lvl w:ilvl="0" w:tplc="D32CB98C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CFC69B3"/>
    <w:multiLevelType w:val="hybridMultilevel"/>
    <w:tmpl w:val="84A40D6C"/>
    <w:lvl w:ilvl="0" w:tplc="D32CB98C">
      <w:start w:val="2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AF11C02"/>
    <w:multiLevelType w:val="hybridMultilevel"/>
    <w:tmpl w:val="79C283A4"/>
    <w:lvl w:ilvl="0" w:tplc="11D2F57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D0300FE"/>
    <w:multiLevelType w:val="hybridMultilevel"/>
    <w:tmpl w:val="82D4694C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D7C59"/>
    <w:multiLevelType w:val="hybridMultilevel"/>
    <w:tmpl w:val="00BED34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A3C99"/>
    <w:multiLevelType w:val="hybridMultilevel"/>
    <w:tmpl w:val="D6D8D4FA"/>
    <w:lvl w:ilvl="0" w:tplc="D32CB98C">
      <w:start w:val="2"/>
      <w:numFmt w:val="bullet"/>
      <w:lvlText w:val="-"/>
      <w:lvlJc w:val="left"/>
      <w:pPr>
        <w:ind w:left="75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655E2023"/>
    <w:multiLevelType w:val="hybridMultilevel"/>
    <w:tmpl w:val="1C0C7DF8"/>
    <w:lvl w:ilvl="0" w:tplc="CC8CA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F084F"/>
    <w:multiLevelType w:val="hybridMultilevel"/>
    <w:tmpl w:val="A39E6364"/>
    <w:lvl w:ilvl="0" w:tplc="11D2F5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B43F8"/>
    <w:multiLevelType w:val="multilevel"/>
    <w:tmpl w:val="7990072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color w:val="auto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25"/>
  </w:num>
  <w:num w:numId="5">
    <w:abstractNumId w:val="16"/>
  </w:num>
  <w:num w:numId="6">
    <w:abstractNumId w:val="8"/>
  </w:num>
  <w:num w:numId="7">
    <w:abstractNumId w:val="23"/>
  </w:num>
  <w:num w:numId="8">
    <w:abstractNumId w:val="4"/>
  </w:num>
  <w:num w:numId="9">
    <w:abstractNumId w:val="17"/>
  </w:num>
  <w:num w:numId="10">
    <w:abstractNumId w:val="13"/>
  </w:num>
  <w:num w:numId="11">
    <w:abstractNumId w:val="10"/>
  </w:num>
  <w:num w:numId="12">
    <w:abstractNumId w:val="14"/>
  </w:num>
  <w:num w:numId="13">
    <w:abstractNumId w:val="26"/>
  </w:num>
  <w:num w:numId="14">
    <w:abstractNumId w:val="6"/>
  </w:num>
  <w:num w:numId="15">
    <w:abstractNumId w:val="5"/>
  </w:num>
  <w:num w:numId="16">
    <w:abstractNumId w:val="3"/>
  </w:num>
  <w:num w:numId="17">
    <w:abstractNumId w:val="7"/>
  </w:num>
  <w:num w:numId="18">
    <w:abstractNumId w:val="2"/>
  </w:num>
  <w:num w:numId="19">
    <w:abstractNumId w:val="9"/>
  </w:num>
  <w:num w:numId="20">
    <w:abstractNumId w:val="12"/>
  </w:num>
  <w:num w:numId="21">
    <w:abstractNumId w:val="11"/>
  </w:num>
  <w:num w:numId="22">
    <w:abstractNumId w:val="21"/>
  </w:num>
  <w:num w:numId="23">
    <w:abstractNumId w:val="18"/>
  </w:num>
  <w:num w:numId="24">
    <w:abstractNumId w:val="22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EF"/>
    <w:rsid w:val="00020B9A"/>
    <w:rsid w:val="00035FEE"/>
    <w:rsid w:val="00040D78"/>
    <w:rsid w:val="00054F28"/>
    <w:rsid w:val="00060FB0"/>
    <w:rsid w:val="00061AE7"/>
    <w:rsid w:val="00067B88"/>
    <w:rsid w:val="0008599E"/>
    <w:rsid w:val="000A2CCC"/>
    <w:rsid w:val="000D1552"/>
    <w:rsid w:val="000D6FF6"/>
    <w:rsid w:val="000F5BDD"/>
    <w:rsid w:val="00101B9D"/>
    <w:rsid w:val="00106F57"/>
    <w:rsid w:val="0011680A"/>
    <w:rsid w:val="001176F3"/>
    <w:rsid w:val="001248AE"/>
    <w:rsid w:val="001428CB"/>
    <w:rsid w:val="00151086"/>
    <w:rsid w:val="00152AD0"/>
    <w:rsid w:val="001735BB"/>
    <w:rsid w:val="00196D03"/>
    <w:rsid w:val="001A1704"/>
    <w:rsid w:val="001A4A6D"/>
    <w:rsid w:val="001B4D16"/>
    <w:rsid w:val="001C0321"/>
    <w:rsid w:val="001E33C9"/>
    <w:rsid w:val="001E5C49"/>
    <w:rsid w:val="00215AB4"/>
    <w:rsid w:val="00254789"/>
    <w:rsid w:val="002A01CB"/>
    <w:rsid w:val="002A7EE2"/>
    <w:rsid w:val="002B7760"/>
    <w:rsid w:val="002D74BD"/>
    <w:rsid w:val="002E03FC"/>
    <w:rsid w:val="002E2736"/>
    <w:rsid w:val="002F520A"/>
    <w:rsid w:val="002F7C1F"/>
    <w:rsid w:val="0032238B"/>
    <w:rsid w:val="003259DB"/>
    <w:rsid w:val="00332A37"/>
    <w:rsid w:val="00340616"/>
    <w:rsid w:val="003432F9"/>
    <w:rsid w:val="00381D61"/>
    <w:rsid w:val="003936E0"/>
    <w:rsid w:val="0039416C"/>
    <w:rsid w:val="003B4D4D"/>
    <w:rsid w:val="003C437F"/>
    <w:rsid w:val="003D4682"/>
    <w:rsid w:val="003F1B4D"/>
    <w:rsid w:val="004002D6"/>
    <w:rsid w:val="004009F7"/>
    <w:rsid w:val="00411F74"/>
    <w:rsid w:val="0041207D"/>
    <w:rsid w:val="004229BD"/>
    <w:rsid w:val="0043076A"/>
    <w:rsid w:val="00432122"/>
    <w:rsid w:val="004431A4"/>
    <w:rsid w:val="004537FD"/>
    <w:rsid w:val="00453A20"/>
    <w:rsid w:val="00466F60"/>
    <w:rsid w:val="004729CF"/>
    <w:rsid w:val="004B75C1"/>
    <w:rsid w:val="004E3DE2"/>
    <w:rsid w:val="004F3150"/>
    <w:rsid w:val="00510346"/>
    <w:rsid w:val="0051056D"/>
    <w:rsid w:val="00515EB6"/>
    <w:rsid w:val="00550F77"/>
    <w:rsid w:val="00572D71"/>
    <w:rsid w:val="0057717A"/>
    <w:rsid w:val="005857D7"/>
    <w:rsid w:val="0058665E"/>
    <w:rsid w:val="00590103"/>
    <w:rsid w:val="00592F9B"/>
    <w:rsid w:val="005C00B4"/>
    <w:rsid w:val="005C4586"/>
    <w:rsid w:val="005D0C49"/>
    <w:rsid w:val="005D5E8A"/>
    <w:rsid w:val="005D748C"/>
    <w:rsid w:val="005F2FDB"/>
    <w:rsid w:val="0060297B"/>
    <w:rsid w:val="00613A23"/>
    <w:rsid w:val="006145BA"/>
    <w:rsid w:val="00624695"/>
    <w:rsid w:val="00630C3A"/>
    <w:rsid w:val="006465E0"/>
    <w:rsid w:val="0066615C"/>
    <w:rsid w:val="00666F84"/>
    <w:rsid w:val="00684093"/>
    <w:rsid w:val="00693FA9"/>
    <w:rsid w:val="00696DEC"/>
    <w:rsid w:val="006A07FC"/>
    <w:rsid w:val="006C38D4"/>
    <w:rsid w:val="006C72B4"/>
    <w:rsid w:val="006E7537"/>
    <w:rsid w:val="006F1649"/>
    <w:rsid w:val="00700C8D"/>
    <w:rsid w:val="00704E03"/>
    <w:rsid w:val="00720BEA"/>
    <w:rsid w:val="00721B2E"/>
    <w:rsid w:val="00736E1A"/>
    <w:rsid w:val="00741191"/>
    <w:rsid w:val="007430F2"/>
    <w:rsid w:val="007432F6"/>
    <w:rsid w:val="00764AD0"/>
    <w:rsid w:val="00771D17"/>
    <w:rsid w:val="00794C19"/>
    <w:rsid w:val="00794C8A"/>
    <w:rsid w:val="007D2C75"/>
    <w:rsid w:val="007F253D"/>
    <w:rsid w:val="00805C23"/>
    <w:rsid w:val="00852C07"/>
    <w:rsid w:val="008607D1"/>
    <w:rsid w:val="00873F97"/>
    <w:rsid w:val="008C763C"/>
    <w:rsid w:val="008E0402"/>
    <w:rsid w:val="008E31E8"/>
    <w:rsid w:val="008E3E96"/>
    <w:rsid w:val="008E7E4A"/>
    <w:rsid w:val="008F1B9A"/>
    <w:rsid w:val="008F6E01"/>
    <w:rsid w:val="008F7504"/>
    <w:rsid w:val="0091248D"/>
    <w:rsid w:val="00915F75"/>
    <w:rsid w:val="00933BEA"/>
    <w:rsid w:val="00933DEA"/>
    <w:rsid w:val="009509BC"/>
    <w:rsid w:val="00982295"/>
    <w:rsid w:val="009A3E48"/>
    <w:rsid w:val="009B21AA"/>
    <w:rsid w:val="009B32B9"/>
    <w:rsid w:val="009B3C13"/>
    <w:rsid w:val="009C5396"/>
    <w:rsid w:val="009D4412"/>
    <w:rsid w:val="009E44BF"/>
    <w:rsid w:val="00A0130D"/>
    <w:rsid w:val="00A079C8"/>
    <w:rsid w:val="00A43183"/>
    <w:rsid w:val="00A448CF"/>
    <w:rsid w:val="00A67953"/>
    <w:rsid w:val="00A813B1"/>
    <w:rsid w:val="00A87848"/>
    <w:rsid w:val="00AA1196"/>
    <w:rsid w:val="00AA5969"/>
    <w:rsid w:val="00AA64D9"/>
    <w:rsid w:val="00AC49F0"/>
    <w:rsid w:val="00AD41E0"/>
    <w:rsid w:val="00AD71D5"/>
    <w:rsid w:val="00AF38CE"/>
    <w:rsid w:val="00AF5AC1"/>
    <w:rsid w:val="00B11F06"/>
    <w:rsid w:val="00B12624"/>
    <w:rsid w:val="00B15922"/>
    <w:rsid w:val="00B23022"/>
    <w:rsid w:val="00B25CCC"/>
    <w:rsid w:val="00B4524F"/>
    <w:rsid w:val="00B500F6"/>
    <w:rsid w:val="00BA4FEF"/>
    <w:rsid w:val="00BA7FE1"/>
    <w:rsid w:val="00BB3E18"/>
    <w:rsid w:val="00BB54DC"/>
    <w:rsid w:val="00BB7CAA"/>
    <w:rsid w:val="00BD3BCD"/>
    <w:rsid w:val="00BD659D"/>
    <w:rsid w:val="00BF30EA"/>
    <w:rsid w:val="00C02E59"/>
    <w:rsid w:val="00C130ED"/>
    <w:rsid w:val="00C272E3"/>
    <w:rsid w:val="00C41C09"/>
    <w:rsid w:val="00C47DC5"/>
    <w:rsid w:val="00C51B11"/>
    <w:rsid w:val="00C5390E"/>
    <w:rsid w:val="00C567DC"/>
    <w:rsid w:val="00C666F4"/>
    <w:rsid w:val="00C90622"/>
    <w:rsid w:val="00C97103"/>
    <w:rsid w:val="00CA2A9B"/>
    <w:rsid w:val="00CA5940"/>
    <w:rsid w:val="00CB03CD"/>
    <w:rsid w:val="00CC1E43"/>
    <w:rsid w:val="00CC2E02"/>
    <w:rsid w:val="00CD5512"/>
    <w:rsid w:val="00CD688C"/>
    <w:rsid w:val="00CE3AA4"/>
    <w:rsid w:val="00CF623E"/>
    <w:rsid w:val="00CF7BE5"/>
    <w:rsid w:val="00D03803"/>
    <w:rsid w:val="00D046A7"/>
    <w:rsid w:val="00D07593"/>
    <w:rsid w:val="00D07A82"/>
    <w:rsid w:val="00D205C0"/>
    <w:rsid w:val="00D26584"/>
    <w:rsid w:val="00D64710"/>
    <w:rsid w:val="00D67EC7"/>
    <w:rsid w:val="00D716F7"/>
    <w:rsid w:val="00D71ECA"/>
    <w:rsid w:val="00D83861"/>
    <w:rsid w:val="00D861CA"/>
    <w:rsid w:val="00D91B38"/>
    <w:rsid w:val="00D92B21"/>
    <w:rsid w:val="00DA5727"/>
    <w:rsid w:val="00DA7C72"/>
    <w:rsid w:val="00DB1D71"/>
    <w:rsid w:val="00DB4C68"/>
    <w:rsid w:val="00DD3B7A"/>
    <w:rsid w:val="00DE2F0C"/>
    <w:rsid w:val="00DF012C"/>
    <w:rsid w:val="00E21DD0"/>
    <w:rsid w:val="00E24AF8"/>
    <w:rsid w:val="00E27CAE"/>
    <w:rsid w:val="00E307A5"/>
    <w:rsid w:val="00E3151E"/>
    <w:rsid w:val="00E31CFB"/>
    <w:rsid w:val="00E43174"/>
    <w:rsid w:val="00E56253"/>
    <w:rsid w:val="00EB49B7"/>
    <w:rsid w:val="00EB5532"/>
    <w:rsid w:val="00EC06A3"/>
    <w:rsid w:val="00ED023D"/>
    <w:rsid w:val="00EE4A9D"/>
    <w:rsid w:val="00EF21FB"/>
    <w:rsid w:val="00F04BC2"/>
    <w:rsid w:val="00F16B5D"/>
    <w:rsid w:val="00F275CD"/>
    <w:rsid w:val="00F443B4"/>
    <w:rsid w:val="00F4658E"/>
    <w:rsid w:val="00F501F8"/>
    <w:rsid w:val="00F50846"/>
    <w:rsid w:val="00F544B7"/>
    <w:rsid w:val="00F55599"/>
    <w:rsid w:val="00F827CB"/>
    <w:rsid w:val="00FB0265"/>
    <w:rsid w:val="00FB58C4"/>
    <w:rsid w:val="00FB7A8A"/>
    <w:rsid w:val="00FC323F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90"/>
      <w:sz w:val="64"/>
      <w:szCs w:val="6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qFormat/>
    <w:rsid w:val="00A878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D03"/>
    <w:rPr>
      <w:sz w:val="28"/>
      <w:szCs w:val="20"/>
    </w:rPr>
  </w:style>
  <w:style w:type="paragraph" w:styleId="a4">
    <w:name w:val="Balloon Text"/>
    <w:basedOn w:val="a"/>
    <w:semiHidden/>
    <w:rsid w:val="00196D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87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A87848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EC06A3"/>
    <w:pPr>
      <w:spacing w:after="120" w:line="480" w:lineRule="auto"/>
    </w:pPr>
  </w:style>
  <w:style w:type="paragraph" w:customStyle="1" w:styleId="Default">
    <w:name w:val="Default"/>
    <w:rsid w:val="007F253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1">
    <w:name w:val="Основной шрифт абзаца1"/>
    <w:rsid w:val="007F253D"/>
  </w:style>
  <w:style w:type="character" w:customStyle="1" w:styleId="a5">
    <w:name w:val="Символ сноски"/>
    <w:rsid w:val="007F253D"/>
    <w:rPr>
      <w:vertAlign w:val="superscript"/>
    </w:rPr>
  </w:style>
  <w:style w:type="character" w:customStyle="1" w:styleId="WW8Num1z0">
    <w:name w:val="WW8Num1z0"/>
    <w:rsid w:val="007F253D"/>
    <w:rPr>
      <w:rFonts w:ascii="Symbol" w:hAnsi="Symbol"/>
    </w:rPr>
  </w:style>
  <w:style w:type="character" w:customStyle="1" w:styleId="WW8Num4z1">
    <w:name w:val="WW8Num4z1"/>
    <w:rsid w:val="007F253D"/>
    <w:rPr>
      <w:rFonts w:ascii="Symbol" w:hAnsi="Symbol"/>
    </w:rPr>
  </w:style>
  <w:style w:type="character" w:customStyle="1" w:styleId="FontStyle13">
    <w:name w:val="Font Style13"/>
    <w:rsid w:val="007F25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rsid w:val="007F253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footnote reference"/>
    <w:uiPriority w:val="99"/>
    <w:rsid w:val="007F253D"/>
    <w:rPr>
      <w:vertAlign w:val="superscript"/>
    </w:rPr>
  </w:style>
  <w:style w:type="character" w:customStyle="1" w:styleId="a7">
    <w:name w:val="Символ нумерации"/>
    <w:rsid w:val="007F253D"/>
  </w:style>
  <w:style w:type="character" w:customStyle="1" w:styleId="a8">
    <w:name w:val="Маркеры списка"/>
    <w:rsid w:val="007F253D"/>
    <w:rPr>
      <w:rFonts w:ascii="OpenSymbol" w:eastAsia="OpenSymbol" w:hAnsi="OpenSymbol" w:cs="OpenSymbol"/>
    </w:rPr>
  </w:style>
  <w:style w:type="character" w:customStyle="1" w:styleId="WW8Num3z0">
    <w:name w:val="WW8Num3z0"/>
    <w:rsid w:val="007F253D"/>
    <w:rPr>
      <w:rFonts w:ascii="Wingdings" w:hAnsi="Wingdings"/>
    </w:rPr>
  </w:style>
  <w:style w:type="character" w:customStyle="1" w:styleId="WW8Num3z1">
    <w:name w:val="WW8Num3z1"/>
    <w:rsid w:val="007F253D"/>
    <w:rPr>
      <w:rFonts w:ascii="Courier New" w:hAnsi="Courier New" w:cs="Courier New"/>
    </w:rPr>
  </w:style>
  <w:style w:type="character" w:customStyle="1" w:styleId="WW8Num3z3">
    <w:name w:val="WW8Num3z3"/>
    <w:rsid w:val="007F253D"/>
    <w:rPr>
      <w:rFonts w:ascii="Symbol" w:hAnsi="Symbol"/>
    </w:rPr>
  </w:style>
  <w:style w:type="character" w:customStyle="1" w:styleId="Q">
    <w:name w:val="Q"/>
    <w:rsid w:val="007F253D"/>
  </w:style>
  <w:style w:type="character" w:styleId="a9">
    <w:name w:val="endnote reference"/>
    <w:rsid w:val="007F253D"/>
    <w:rPr>
      <w:vertAlign w:val="superscript"/>
    </w:rPr>
  </w:style>
  <w:style w:type="character" w:customStyle="1" w:styleId="aa">
    <w:name w:val="Символы концевой сноски"/>
    <w:rsid w:val="007F253D"/>
  </w:style>
  <w:style w:type="paragraph" w:customStyle="1" w:styleId="ab">
    <w:name w:val="Заголовок"/>
    <w:basedOn w:val="a"/>
    <w:next w:val="a3"/>
    <w:rsid w:val="007F253D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c">
    <w:name w:val="Title"/>
    <w:basedOn w:val="ab"/>
    <w:next w:val="ad"/>
    <w:qFormat/>
    <w:rsid w:val="007F253D"/>
  </w:style>
  <w:style w:type="paragraph" w:styleId="ad">
    <w:name w:val="Subtitle"/>
    <w:basedOn w:val="ab"/>
    <w:next w:val="a3"/>
    <w:qFormat/>
    <w:rsid w:val="007F253D"/>
    <w:pPr>
      <w:jc w:val="center"/>
    </w:pPr>
    <w:rPr>
      <w:i/>
      <w:iCs/>
    </w:rPr>
  </w:style>
  <w:style w:type="paragraph" w:styleId="ae">
    <w:name w:val="List"/>
    <w:basedOn w:val="a3"/>
    <w:rsid w:val="007F253D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12">
    <w:name w:val="Название1"/>
    <w:basedOn w:val="a"/>
    <w:rsid w:val="007F253D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7F253D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af">
    <w:name w:val="footnote text"/>
    <w:basedOn w:val="a"/>
    <w:link w:val="af0"/>
    <w:rsid w:val="007F253D"/>
    <w:pPr>
      <w:widowControl w:val="0"/>
      <w:suppressLineNumbers/>
      <w:suppressAutoHyphens/>
      <w:ind w:left="283" w:hanging="283"/>
    </w:pPr>
    <w:rPr>
      <w:rFonts w:eastAsia="Andale Sans UI"/>
      <w:kern w:val="1"/>
      <w:sz w:val="20"/>
      <w:szCs w:val="20"/>
    </w:rPr>
  </w:style>
  <w:style w:type="paragraph" w:customStyle="1" w:styleId="ConsPlusTitle">
    <w:name w:val="ConsPlusTitle"/>
    <w:rsid w:val="007F253D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Style6">
    <w:name w:val="Style6"/>
    <w:basedOn w:val="a"/>
    <w:rsid w:val="007F253D"/>
    <w:pPr>
      <w:widowControl w:val="0"/>
      <w:suppressAutoHyphens/>
      <w:autoSpaceDE w:val="0"/>
      <w:spacing w:line="326" w:lineRule="exact"/>
      <w:ind w:firstLine="715"/>
      <w:jc w:val="both"/>
    </w:pPr>
    <w:rPr>
      <w:rFonts w:eastAsia="Andale Sans UI"/>
      <w:kern w:val="1"/>
    </w:rPr>
  </w:style>
  <w:style w:type="paragraph" w:styleId="af1">
    <w:name w:val="List Paragraph"/>
    <w:basedOn w:val="a"/>
    <w:qFormat/>
    <w:rsid w:val="007F253D"/>
    <w:pPr>
      <w:widowControl w:val="0"/>
      <w:suppressAutoHyphens/>
      <w:spacing w:after="200" w:line="276" w:lineRule="auto"/>
      <w:ind w:left="720"/>
    </w:pPr>
    <w:rPr>
      <w:rFonts w:ascii="Cambria" w:eastAsia="Calibri" w:hAnsi="Cambria"/>
      <w:kern w:val="1"/>
      <w:sz w:val="22"/>
      <w:szCs w:val="22"/>
      <w:lang w:val="en-US" w:eastAsia="en-US" w:bidi="en-US"/>
    </w:rPr>
  </w:style>
  <w:style w:type="paragraph" w:styleId="af2">
    <w:name w:val="Normal (Web)"/>
    <w:basedOn w:val="a"/>
    <w:rsid w:val="007F253D"/>
    <w:pPr>
      <w:widowControl w:val="0"/>
      <w:suppressAutoHyphens/>
      <w:spacing w:before="24" w:after="24"/>
    </w:pPr>
    <w:rPr>
      <w:rFonts w:ascii="Arial" w:eastAsia="Andale Sans UI" w:hAnsi="Arial" w:cs="Arial"/>
      <w:color w:val="332E2D"/>
      <w:spacing w:val="2"/>
      <w:kern w:val="1"/>
    </w:rPr>
  </w:style>
  <w:style w:type="paragraph" w:customStyle="1" w:styleId="Style5">
    <w:name w:val="Style5"/>
    <w:basedOn w:val="a"/>
    <w:rsid w:val="007F253D"/>
    <w:pPr>
      <w:widowControl w:val="0"/>
      <w:suppressAutoHyphens/>
      <w:autoSpaceDE w:val="0"/>
      <w:spacing w:line="322" w:lineRule="exact"/>
      <w:ind w:firstLine="365"/>
      <w:jc w:val="both"/>
    </w:pPr>
    <w:rPr>
      <w:rFonts w:eastAsia="Andale Sans UI"/>
      <w:kern w:val="1"/>
    </w:rPr>
  </w:style>
  <w:style w:type="paragraph" w:customStyle="1" w:styleId="af3">
    <w:name w:val="Содержимое таблицы"/>
    <w:basedOn w:val="a"/>
    <w:rsid w:val="007F253D"/>
    <w:pPr>
      <w:widowControl w:val="0"/>
      <w:suppressLineNumbers/>
      <w:suppressAutoHyphens/>
    </w:pPr>
    <w:rPr>
      <w:rFonts w:eastAsia="Andale Sans UI"/>
      <w:kern w:val="1"/>
    </w:rPr>
  </w:style>
  <w:style w:type="paragraph" w:styleId="af4">
    <w:name w:val="header"/>
    <w:basedOn w:val="a"/>
    <w:link w:val="af5"/>
    <w:rsid w:val="007F253D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</w:rPr>
  </w:style>
  <w:style w:type="character" w:styleId="af6">
    <w:name w:val="page number"/>
    <w:basedOn w:val="a0"/>
    <w:rsid w:val="007F253D"/>
  </w:style>
  <w:style w:type="character" w:customStyle="1" w:styleId="22">
    <w:name w:val="Основной текст 2 Знак"/>
    <w:link w:val="21"/>
    <w:rsid w:val="007F253D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7F253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KGK9">
    <w:name w:val="1KG=K9"/>
    <w:rsid w:val="007F253D"/>
    <w:rPr>
      <w:rFonts w:ascii="MS Sans Serif" w:hAnsi="MS Sans Serif"/>
      <w:snapToGrid w:val="0"/>
      <w:sz w:val="24"/>
    </w:rPr>
  </w:style>
  <w:style w:type="character" w:styleId="af7">
    <w:name w:val="Hyperlink"/>
    <w:uiPriority w:val="99"/>
    <w:rsid w:val="007F253D"/>
    <w:rPr>
      <w:color w:val="000080"/>
      <w:u w:val="single"/>
    </w:rPr>
  </w:style>
  <w:style w:type="paragraph" w:customStyle="1" w:styleId="ConsPlusNonformat">
    <w:name w:val="ConsPlusNonformat"/>
    <w:rsid w:val="007F253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0">
    <w:name w:val="Текст сноски Знак"/>
    <w:link w:val="af"/>
    <w:rsid w:val="007F253D"/>
    <w:rPr>
      <w:rFonts w:eastAsia="Andale Sans UI"/>
      <w:kern w:val="1"/>
      <w:lang w:bidi="ar-SA"/>
    </w:rPr>
  </w:style>
  <w:style w:type="paragraph" w:styleId="af8">
    <w:name w:val="footer"/>
    <w:basedOn w:val="a"/>
    <w:link w:val="af9"/>
    <w:uiPriority w:val="99"/>
    <w:rsid w:val="007F253D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</w:rPr>
  </w:style>
  <w:style w:type="character" w:customStyle="1" w:styleId="af5">
    <w:name w:val="Верхний колонтитул Знак"/>
    <w:link w:val="af4"/>
    <w:rsid w:val="007F253D"/>
    <w:rPr>
      <w:rFonts w:eastAsia="Andale Sans UI"/>
      <w:kern w:val="1"/>
      <w:sz w:val="24"/>
      <w:szCs w:val="24"/>
      <w:lang w:bidi="ar-SA"/>
    </w:rPr>
  </w:style>
  <w:style w:type="paragraph" w:customStyle="1" w:styleId="afa">
    <w:name w:val="Знак"/>
    <w:basedOn w:val="a"/>
    <w:rsid w:val="007F25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rsid w:val="007F253D"/>
    <w:rPr>
      <w:rFonts w:ascii="Calibri" w:hAnsi="Calibri"/>
      <w:sz w:val="22"/>
      <w:szCs w:val="22"/>
      <w:lang w:eastAsia="en-US"/>
    </w:rPr>
  </w:style>
  <w:style w:type="paragraph" w:customStyle="1" w:styleId="15">
    <w:name w:val="Обычный1"/>
    <w:aliases w:val="!Обычный текст документа"/>
    <w:rsid w:val="007F253D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p8">
    <w:name w:val="p8"/>
    <w:basedOn w:val="a"/>
    <w:rsid w:val="007F253D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7F253D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p4">
    <w:name w:val="p4"/>
    <w:basedOn w:val="a"/>
    <w:rsid w:val="007F253D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7F253D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6">
    <w:name w:val="p6"/>
    <w:basedOn w:val="a"/>
    <w:rsid w:val="007F253D"/>
    <w:pPr>
      <w:widowControl w:val="0"/>
      <w:tabs>
        <w:tab w:val="left" w:pos="493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f">
    <w:name w:val="f"/>
    <w:basedOn w:val="a"/>
    <w:rsid w:val="007F253D"/>
    <w:pPr>
      <w:ind w:left="536"/>
      <w:jc w:val="both"/>
    </w:pPr>
  </w:style>
  <w:style w:type="paragraph" w:customStyle="1" w:styleId="cv">
    <w:name w:val="cv"/>
    <w:basedOn w:val="a"/>
    <w:rsid w:val="007F253D"/>
    <w:pPr>
      <w:jc w:val="center"/>
    </w:pPr>
  </w:style>
  <w:style w:type="table" w:styleId="afb">
    <w:name w:val="Table Grid"/>
    <w:basedOn w:val="a1"/>
    <w:rsid w:val="007F2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сноски2"/>
    <w:rsid w:val="007F253D"/>
    <w:rPr>
      <w:vertAlign w:val="superscript"/>
    </w:rPr>
  </w:style>
  <w:style w:type="paragraph" w:customStyle="1" w:styleId="afc">
    <w:name w:val="Знак"/>
    <w:basedOn w:val="a"/>
    <w:rsid w:val="007F25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7F253D"/>
    <w:pPr>
      <w:suppressAutoHyphens/>
      <w:spacing w:after="120" w:line="480" w:lineRule="auto"/>
      <w:ind w:firstLine="709"/>
      <w:jc w:val="both"/>
    </w:pPr>
    <w:rPr>
      <w:lang w:eastAsia="ar-SA"/>
    </w:rPr>
  </w:style>
  <w:style w:type="character" w:customStyle="1" w:styleId="20">
    <w:name w:val="Заголовок 2 Знак"/>
    <w:link w:val="2"/>
    <w:semiHidden/>
    <w:rsid w:val="007F253D"/>
    <w:rPr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7F253D"/>
    <w:rPr>
      <w:b/>
      <w:bCs/>
      <w:sz w:val="18"/>
      <w:szCs w:val="18"/>
      <w:lang w:val="ru-RU" w:eastAsia="ru-RU" w:bidi="ar-SA"/>
    </w:rPr>
  </w:style>
  <w:style w:type="character" w:customStyle="1" w:styleId="10">
    <w:name w:val="Заголовок 1 Знак"/>
    <w:link w:val="1"/>
    <w:rsid w:val="007F253D"/>
    <w:rPr>
      <w:b/>
      <w:spacing w:val="90"/>
      <w:sz w:val="64"/>
      <w:szCs w:val="64"/>
      <w:lang w:val="ru-RU" w:eastAsia="ru-RU" w:bidi="ar-SA"/>
    </w:rPr>
  </w:style>
  <w:style w:type="character" w:customStyle="1" w:styleId="blk1">
    <w:name w:val="blk1"/>
    <w:rsid w:val="007F253D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styleId="afd">
    <w:name w:val="FollowedHyperlink"/>
    <w:rsid w:val="007F253D"/>
    <w:rPr>
      <w:color w:val="800080"/>
      <w:u w:val="single"/>
    </w:rPr>
  </w:style>
  <w:style w:type="character" w:styleId="afe">
    <w:name w:val="Strong"/>
    <w:qFormat/>
    <w:rsid w:val="007F253D"/>
    <w:rPr>
      <w:b/>
      <w:bCs/>
    </w:rPr>
  </w:style>
  <w:style w:type="character" w:customStyle="1" w:styleId="apple-converted-space">
    <w:name w:val="apple-converted-space"/>
    <w:rsid w:val="00736E1A"/>
  </w:style>
  <w:style w:type="character" w:customStyle="1" w:styleId="ccardcontacts-index">
    <w:name w:val="ccard__contacts-index"/>
    <w:rsid w:val="00B4524F"/>
  </w:style>
  <w:style w:type="character" w:customStyle="1" w:styleId="ConsPlusNormal0">
    <w:name w:val="ConsPlusNormal Знак"/>
    <w:link w:val="ConsPlusNormal"/>
    <w:locked/>
    <w:rsid w:val="00C567DC"/>
    <w:rPr>
      <w:rFonts w:ascii="Arial" w:hAnsi="Arial" w:cs="Arial"/>
    </w:rPr>
  </w:style>
  <w:style w:type="character" w:customStyle="1" w:styleId="af9">
    <w:name w:val="Нижний колонтитул Знак"/>
    <w:link w:val="af8"/>
    <w:uiPriority w:val="99"/>
    <w:rsid w:val="00F4658E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90"/>
      <w:sz w:val="64"/>
      <w:szCs w:val="6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qFormat/>
    <w:rsid w:val="00A878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D03"/>
    <w:rPr>
      <w:sz w:val="28"/>
      <w:szCs w:val="20"/>
    </w:rPr>
  </w:style>
  <w:style w:type="paragraph" w:styleId="a4">
    <w:name w:val="Balloon Text"/>
    <w:basedOn w:val="a"/>
    <w:semiHidden/>
    <w:rsid w:val="00196D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87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A87848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EC06A3"/>
    <w:pPr>
      <w:spacing w:after="120" w:line="480" w:lineRule="auto"/>
    </w:pPr>
  </w:style>
  <w:style w:type="paragraph" w:customStyle="1" w:styleId="Default">
    <w:name w:val="Default"/>
    <w:rsid w:val="007F253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1">
    <w:name w:val="Основной шрифт абзаца1"/>
    <w:rsid w:val="007F253D"/>
  </w:style>
  <w:style w:type="character" w:customStyle="1" w:styleId="a5">
    <w:name w:val="Символ сноски"/>
    <w:rsid w:val="007F253D"/>
    <w:rPr>
      <w:vertAlign w:val="superscript"/>
    </w:rPr>
  </w:style>
  <w:style w:type="character" w:customStyle="1" w:styleId="WW8Num1z0">
    <w:name w:val="WW8Num1z0"/>
    <w:rsid w:val="007F253D"/>
    <w:rPr>
      <w:rFonts w:ascii="Symbol" w:hAnsi="Symbol"/>
    </w:rPr>
  </w:style>
  <w:style w:type="character" w:customStyle="1" w:styleId="WW8Num4z1">
    <w:name w:val="WW8Num4z1"/>
    <w:rsid w:val="007F253D"/>
    <w:rPr>
      <w:rFonts w:ascii="Symbol" w:hAnsi="Symbol"/>
    </w:rPr>
  </w:style>
  <w:style w:type="character" w:customStyle="1" w:styleId="FontStyle13">
    <w:name w:val="Font Style13"/>
    <w:rsid w:val="007F25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rsid w:val="007F253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footnote reference"/>
    <w:uiPriority w:val="99"/>
    <w:rsid w:val="007F253D"/>
    <w:rPr>
      <w:vertAlign w:val="superscript"/>
    </w:rPr>
  </w:style>
  <w:style w:type="character" w:customStyle="1" w:styleId="a7">
    <w:name w:val="Символ нумерации"/>
    <w:rsid w:val="007F253D"/>
  </w:style>
  <w:style w:type="character" w:customStyle="1" w:styleId="a8">
    <w:name w:val="Маркеры списка"/>
    <w:rsid w:val="007F253D"/>
    <w:rPr>
      <w:rFonts w:ascii="OpenSymbol" w:eastAsia="OpenSymbol" w:hAnsi="OpenSymbol" w:cs="OpenSymbol"/>
    </w:rPr>
  </w:style>
  <w:style w:type="character" w:customStyle="1" w:styleId="WW8Num3z0">
    <w:name w:val="WW8Num3z0"/>
    <w:rsid w:val="007F253D"/>
    <w:rPr>
      <w:rFonts w:ascii="Wingdings" w:hAnsi="Wingdings"/>
    </w:rPr>
  </w:style>
  <w:style w:type="character" w:customStyle="1" w:styleId="WW8Num3z1">
    <w:name w:val="WW8Num3z1"/>
    <w:rsid w:val="007F253D"/>
    <w:rPr>
      <w:rFonts w:ascii="Courier New" w:hAnsi="Courier New" w:cs="Courier New"/>
    </w:rPr>
  </w:style>
  <w:style w:type="character" w:customStyle="1" w:styleId="WW8Num3z3">
    <w:name w:val="WW8Num3z3"/>
    <w:rsid w:val="007F253D"/>
    <w:rPr>
      <w:rFonts w:ascii="Symbol" w:hAnsi="Symbol"/>
    </w:rPr>
  </w:style>
  <w:style w:type="character" w:customStyle="1" w:styleId="Q">
    <w:name w:val="Q"/>
    <w:rsid w:val="007F253D"/>
  </w:style>
  <w:style w:type="character" w:styleId="a9">
    <w:name w:val="endnote reference"/>
    <w:rsid w:val="007F253D"/>
    <w:rPr>
      <w:vertAlign w:val="superscript"/>
    </w:rPr>
  </w:style>
  <w:style w:type="character" w:customStyle="1" w:styleId="aa">
    <w:name w:val="Символы концевой сноски"/>
    <w:rsid w:val="007F253D"/>
  </w:style>
  <w:style w:type="paragraph" w:customStyle="1" w:styleId="ab">
    <w:name w:val="Заголовок"/>
    <w:basedOn w:val="a"/>
    <w:next w:val="a3"/>
    <w:rsid w:val="007F253D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c">
    <w:name w:val="Title"/>
    <w:basedOn w:val="ab"/>
    <w:next w:val="ad"/>
    <w:qFormat/>
    <w:rsid w:val="007F253D"/>
  </w:style>
  <w:style w:type="paragraph" w:styleId="ad">
    <w:name w:val="Subtitle"/>
    <w:basedOn w:val="ab"/>
    <w:next w:val="a3"/>
    <w:qFormat/>
    <w:rsid w:val="007F253D"/>
    <w:pPr>
      <w:jc w:val="center"/>
    </w:pPr>
    <w:rPr>
      <w:i/>
      <w:iCs/>
    </w:rPr>
  </w:style>
  <w:style w:type="paragraph" w:styleId="ae">
    <w:name w:val="List"/>
    <w:basedOn w:val="a3"/>
    <w:rsid w:val="007F253D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12">
    <w:name w:val="Название1"/>
    <w:basedOn w:val="a"/>
    <w:rsid w:val="007F253D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7F253D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af">
    <w:name w:val="footnote text"/>
    <w:basedOn w:val="a"/>
    <w:link w:val="af0"/>
    <w:rsid w:val="007F253D"/>
    <w:pPr>
      <w:widowControl w:val="0"/>
      <w:suppressLineNumbers/>
      <w:suppressAutoHyphens/>
      <w:ind w:left="283" w:hanging="283"/>
    </w:pPr>
    <w:rPr>
      <w:rFonts w:eastAsia="Andale Sans UI"/>
      <w:kern w:val="1"/>
      <w:sz w:val="20"/>
      <w:szCs w:val="20"/>
    </w:rPr>
  </w:style>
  <w:style w:type="paragraph" w:customStyle="1" w:styleId="ConsPlusTitle">
    <w:name w:val="ConsPlusTitle"/>
    <w:rsid w:val="007F253D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Style6">
    <w:name w:val="Style6"/>
    <w:basedOn w:val="a"/>
    <w:rsid w:val="007F253D"/>
    <w:pPr>
      <w:widowControl w:val="0"/>
      <w:suppressAutoHyphens/>
      <w:autoSpaceDE w:val="0"/>
      <w:spacing w:line="326" w:lineRule="exact"/>
      <w:ind w:firstLine="715"/>
      <w:jc w:val="both"/>
    </w:pPr>
    <w:rPr>
      <w:rFonts w:eastAsia="Andale Sans UI"/>
      <w:kern w:val="1"/>
    </w:rPr>
  </w:style>
  <w:style w:type="paragraph" w:styleId="af1">
    <w:name w:val="List Paragraph"/>
    <w:basedOn w:val="a"/>
    <w:qFormat/>
    <w:rsid w:val="007F253D"/>
    <w:pPr>
      <w:widowControl w:val="0"/>
      <w:suppressAutoHyphens/>
      <w:spacing w:after="200" w:line="276" w:lineRule="auto"/>
      <w:ind w:left="720"/>
    </w:pPr>
    <w:rPr>
      <w:rFonts w:ascii="Cambria" w:eastAsia="Calibri" w:hAnsi="Cambria"/>
      <w:kern w:val="1"/>
      <w:sz w:val="22"/>
      <w:szCs w:val="22"/>
      <w:lang w:val="en-US" w:eastAsia="en-US" w:bidi="en-US"/>
    </w:rPr>
  </w:style>
  <w:style w:type="paragraph" w:styleId="af2">
    <w:name w:val="Normal (Web)"/>
    <w:basedOn w:val="a"/>
    <w:rsid w:val="007F253D"/>
    <w:pPr>
      <w:widowControl w:val="0"/>
      <w:suppressAutoHyphens/>
      <w:spacing w:before="24" w:after="24"/>
    </w:pPr>
    <w:rPr>
      <w:rFonts w:ascii="Arial" w:eastAsia="Andale Sans UI" w:hAnsi="Arial" w:cs="Arial"/>
      <w:color w:val="332E2D"/>
      <w:spacing w:val="2"/>
      <w:kern w:val="1"/>
    </w:rPr>
  </w:style>
  <w:style w:type="paragraph" w:customStyle="1" w:styleId="Style5">
    <w:name w:val="Style5"/>
    <w:basedOn w:val="a"/>
    <w:rsid w:val="007F253D"/>
    <w:pPr>
      <w:widowControl w:val="0"/>
      <w:suppressAutoHyphens/>
      <w:autoSpaceDE w:val="0"/>
      <w:spacing w:line="322" w:lineRule="exact"/>
      <w:ind w:firstLine="365"/>
      <w:jc w:val="both"/>
    </w:pPr>
    <w:rPr>
      <w:rFonts w:eastAsia="Andale Sans UI"/>
      <w:kern w:val="1"/>
    </w:rPr>
  </w:style>
  <w:style w:type="paragraph" w:customStyle="1" w:styleId="af3">
    <w:name w:val="Содержимое таблицы"/>
    <w:basedOn w:val="a"/>
    <w:rsid w:val="007F253D"/>
    <w:pPr>
      <w:widowControl w:val="0"/>
      <w:suppressLineNumbers/>
      <w:suppressAutoHyphens/>
    </w:pPr>
    <w:rPr>
      <w:rFonts w:eastAsia="Andale Sans UI"/>
      <w:kern w:val="1"/>
    </w:rPr>
  </w:style>
  <w:style w:type="paragraph" w:styleId="af4">
    <w:name w:val="header"/>
    <w:basedOn w:val="a"/>
    <w:link w:val="af5"/>
    <w:rsid w:val="007F253D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</w:rPr>
  </w:style>
  <w:style w:type="character" w:styleId="af6">
    <w:name w:val="page number"/>
    <w:basedOn w:val="a0"/>
    <w:rsid w:val="007F253D"/>
  </w:style>
  <w:style w:type="character" w:customStyle="1" w:styleId="22">
    <w:name w:val="Основной текст 2 Знак"/>
    <w:link w:val="21"/>
    <w:rsid w:val="007F253D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7F253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KGK9">
    <w:name w:val="1KG=K9"/>
    <w:rsid w:val="007F253D"/>
    <w:rPr>
      <w:rFonts w:ascii="MS Sans Serif" w:hAnsi="MS Sans Serif"/>
      <w:snapToGrid w:val="0"/>
      <w:sz w:val="24"/>
    </w:rPr>
  </w:style>
  <w:style w:type="character" w:styleId="af7">
    <w:name w:val="Hyperlink"/>
    <w:uiPriority w:val="99"/>
    <w:rsid w:val="007F253D"/>
    <w:rPr>
      <w:color w:val="000080"/>
      <w:u w:val="single"/>
    </w:rPr>
  </w:style>
  <w:style w:type="paragraph" w:customStyle="1" w:styleId="ConsPlusNonformat">
    <w:name w:val="ConsPlusNonformat"/>
    <w:rsid w:val="007F253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0">
    <w:name w:val="Текст сноски Знак"/>
    <w:link w:val="af"/>
    <w:rsid w:val="007F253D"/>
    <w:rPr>
      <w:rFonts w:eastAsia="Andale Sans UI"/>
      <w:kern w:val="1"/>
      <w:lang w:bidi="ar-SA"/>
    </w:rPr>
  </w:style>
  <w:style w:type="paragraph" w:styleId="af8">
    <w:name w:val="footer"/>
    <w:basedOn w:val="a"/>
    <w:link w:val="af9"/>
    <w:uiPriority w:val="99"/>
    <w:rsid w:val="007F253D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</w:rPr>
  </w:style>
  <w:style w:type="character" w:customStyle="1" w:styleId="af5">
    <w:name w:val="Верхний колонтитул Знак"/>
    <w:link w:val="af4"/>
    <w:rsid w:val="007F253D"/>
    <w:rPr>
      <w:rFonts w:eastAsia="Andale Sans UI"/>
      <w:kern w:val="1"/>
      <w:sz w:val="24"/>
      <w:szCs w:val="24"/>
      <w:lang w:bidi="ar-SA"/>
    </w:rPr>
  </w:style>
  <w:style w:type="paragraph" w:customStyle="1" w:styleId="afa">
    <w:name w:val="Знак"/>
    <w:basedOn w:val="a"/>
    <w:rsid w:val="007F25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rsid w:val="007F253D"/>
    <w:rPr>
      <w:rFonts w:ascii="Calibri" w:hAnsi="Calibri"/>
      <w:sz w:val="22"/>
      <w:szCs w:val="22"/>
      <w:lang w:eastAsia="en-US"/>
    </w:rPr>
  </w:style>
  <w:style w:type="paragraph" w:customStyle="1" w:styleId="15">
    <w:name w:val="Обычный1"/>
    <w:aliases w:val="!Обычный текст документа"/>
    <w:rsid w:val="007F253D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p8">
    <w:name w:val="p8"/>
    <w:basedOn w:val="a"/>
    <w:rsid w:val="007F253D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7F253D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p4">
    <w:name w:val="p4"/>
    <w:basedOn w:val="a"/>
    <w:rsid w:val="007F253D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7F253D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6">
    <w:name w:val="p6"/>
    <w:basedOn w:val="a"/>
    <w:rsid w:val="007F253D"/>
    <w:pPr>
      <w:widowControl w:val="0"/>
      <w:tabs>
        <w:tab w:val="left" w:pos="493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f">
    <w:name w:val="f"/>
    <w:basedOn w:val="a"/>
    <w:rsid w:val="007F253D"/>
    <w:pPr>
      <w:ind w:left="536"/>
      <w:jc w:val="both"/>
    </w:pPr>
  </w:style>
  <w:style w:type="paragraph" w:customStyle="1" w:styleId="cv">
    <w:name w:val="cv"/>
    <w:basedOn w:val="a"/>
    <w:rsid w:val="007F253D"/>
    <w:pPr>
      <w:jc w:val="center"/>
    </w:pPr>
  </w:style>
  <w:style w:type="table" w:styleId="afb">
    <w:name w:val="Table Grid"/>
    <w:basedOn w:val="a1"/>
    <w:rsid w:val="007F2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сноски2"/>
    <w:rsid w:val="007F253D"/>
    <w:rPr>
      <w:vertAlign w:val="superscript"/>
    </w:rPr>
  </w:style>
  <w:style w:type="paragraph" w:customStyle="1" w:styleId="afc">
    <w:name w:val="Знак"/>
    <w:basedOn w:val="a"/>
    <w:rsid w:val="007F25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7F253D"/>
    <w:pPr>
      <w:suppressAutoHyphens/>
      <w:spacing w:after="120" w:line="480" w:lineRule="auto"/>
      <w:ind w:firstLine="709"/>
      <w:jc w:val="both"/>
    </w:pPr>
    <w:rPr>
      <w:lang w:eastAsia="ar-SA"/>
    </w:rPr>
  </w:style>
  <w:style w:type="character" w:customStyle="1" w:styleId="20">
    <w:name w:val="Заголовок 2 Знак"/>
    <w:link w:val="2"/>
    <w:semiHidden/>
    <w:rsid w:val="007F253D"/>
    <w:rPr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7F253D"/>
    <w:rPr>
      <w:b/>
      <w:bCs/>
      <w:sz w:val="18"/>
      <w:szCs w:val="18"/>
      <w:lang w:val="ru-RU" w:eastAsia="ru-RU" w:bidi="ar-SA"/>
    </w:rPr>
  </w:style>
  <w:style w:type="character" w:customStyle="1" w:styleId="10">
    <w:name w:val="Заголовок 1 Знак"/>
    <w:link w:val="1"/>
    <w:rsid w:val="007F253D"/>
    <w:rPr>
      <w:b/>
      <w:spacing w:val="90"/>
      <w:sz w:val="64"/>
      <w:szCs w:val="64"/>
      <w:lang w:val="ru-RU" w:eastAsia="ru-RU" w:bidi="ar-SA"/>
    </w:rPr>
  </w:style>
  <w:style w:type="character" w:customStyle="1" w:styleId="blk1">
    <w:name w:val="blk1"/>
    <w:rsid w:val="007F253D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styleId="afd">
    <w:name w:val="FollowedHyperlink"/>
    <w:rsid w:val="007F253D"/>
    <w:rPr>
      <w:color w:val="800080"/>
      <w:u w:val="single"/>
    </w:rPr>
  </w:style>
  <w:style w:type="character" w:styleId="afe">
    <w:name w:val="Strong"/>
    <w:qFormat/>
    <w:rsid w:val="007F253D"/>
    <w:rPr>
      <w:b/>
      <w:bCs/>
    </w:rPr>
  </w:style>
  <w:style w:type="character" w:customStyle="1" w:styleId="apple-converted-space">
    <w:name w:val="apple-converted-space"/>
    <w:rsid w:val="00736E1A"/>
  </w:style>
  <w:style w:type="character" w:customStyle="1" w:styleId="ccardcontacts-index">
    <w:name w:val="ccard__contacts-index"/>
    <w:rsid w:val="00B4524F"/>
  </w:style>
  <w:style w:type="character" w:customStyle="1" w:styleId="ConsPlusNormal0">
    <w:name w:val="ConsPlusNormal Знак"/>
    <w:link w:val="ConsPlusNormal"/>
    <w:locked/>
    <w:rsid w:val="00C567DC"/>
    <w:rPr>
      <w:rFonts w:ascii="Arial" w:hAnsi="Arial" w:cs="Arial"/>
    </w:rPr>
  </w:style>
  <w:style w:type="character" w:customStyle="1" w:styleId="af9">
    <w:name w:val="Нижний колонтитул Знак"/>
    <w:link w:val="af8"/>
    <w:uiPriority w:val="99"/>
    <w:rsid w:val="00F4658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52;&#1062;\Desktop\&#1089;&#1086;&#1075;&#1083;&#1072;&#1089;&#1086;&#1074;&#1072;&#1085;&#1085;&#1099;&#1077;%20&#1088;&#1077;&#1075;&#1083;&#1072;&#1084;&#1077;&#1085;&#1090;&#1099;%202016\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B57F-B6B2-489D-A6BC-661358C7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</Company>
  <LinksUpToDate>false</LinksUpToDate>
  <CharactersWithSpaces>4385</CharactersWithSpaces>
  <SharedDoc>false</SharedDoc>
  <HLinks>
    <vt:vector size="72" baseType="variant">
      <vt:variant>
        <vt:i4>7077904</vt:i4>
      </vt:variant>
      <vt:variant>
        <vt:i4>33</vt:i4>
      </vt:variant>
      <vt:variant>
        <vt:i4>0</vt:i4>
      </vt:variant>
      <vt:variant>
        <vt:i4>5</vt:i4>
      </vt:variant>
      <vt:variant>
        <vt:lpwstr>mailto:ecimc@severomorsk-edu.ru</vt:lpwstr>
      </vt:variant>
      <vt:variant>
        <vt:lpwstr/>
      </vt:variant>
      <vt:variant>
        <vt:i4>7077904</vt:i4>
      </vt:variant>
      <vt:variant>
        <vt:i4>30</vt:i4>
      </vt:variant>
      <vt:variant>
        <vt:i4>0</vt:i4>
      </vt:variant>
      <vt:variant>
        <vt:i4>5</vt:i4>
      </vt:variant>
      <vt:variant>
        <vt:lpwstr>mailto:ecimc@severomorsk-edu.ru</vt:lpwstr>
      </vt:variant>
      <vt:variant>
        <vt:lpwstr/>
      </vt:variant>
      <vt:variant>
        <vt:i4>6946913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2228331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consultantplus://offline/ref=A5F7B659F4688A3BC065D8B456A63CF67868A9D90E82F50243B2969F929D3F652657567035hBH</vt:lpwstr>
      </vt:variant>
      <vt:variant>
        <vt:lpwstr/>
      </vt:variant>
      <vt:variant>
        <vt:i4>6225930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consultantplus://offline/ref=D0A4C0E3B29F0A40B51B1D9353C36E5D3FB11EB15F9143F3EBFA7EFCC83A41DC8BCE35B6B4151AEB758C1BsAkAL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http://www.severomorsk-edu.ru/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 Е.В.</dc:creator>
  <cp:lastModifiedBy>Гладских Ю.В.</cp:lastModifiedBy>
  <cp:revision>2</cp:revision>
  <cp:lastPrinted>2016-09-05T07:18:00Z</cp:lastPrinted>
  <dcterms:created xsi:type="dcterms:W3CDTF">2017-11-09T10:30:00Z</dcterms:created>
  <dcterms:modified xsi:type="dcterms:W3CDTF">2017-11-09T10:30:00Z</dcterms:modified>
</cp:coreProperties>
</file>